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66AC" w14:textId="2FA6A7F1" w:rsidR="00EB7443" w:rsidRPr="00160270" w:rsidRDefault="00EB7443" w:rsidP="00521766">
      <w:pPr>
        <w:pStyle w:val="Titolo1"/>
        <w:ind w:left="0"/>
        <w:jc w:val="center"/>
        <w:rPr>
          <w:rFonts w:ascii="Times New Roman" w:hAnsi="Times New Roman"/>
          <w:szCs w:val="32"/>
          <w:lang w:val="en-US"/>
        </w:rPr>
      </w:pPr>
      <w:r w:rsidRPr="00160270">
        <w:rPr>
          <w:rFonts w:ascii="Times New Roman" w:hAnsi="Times New Roman"/>
          <w:szCs w:val="32"/>
          <w:lang w:val="en-US"/>
        </w:rPr>
        <w:t xml:space="preserve">Title of </w:t>
      </w:r>
      <w:r w:rsidR="003E2130" w:rsidRPr="00160270">
        <w:rPr>
          <w:rFonts w:ascii="Times New Roman" w:hAnsi="Times New Roman" w:hint="eastAsia"/>
          <w:szCs w:val="32"/>
          <w:lang w:val="en-US" w:eastAsia="zh-CN"/>
        </w:rPr>
        <w:t>the Abstract</w:t>
      </w:r>
      <w:r w:rsidRPr="00160270">
        <w:rPr>
          <w:rFonts w:ascii="Times New Roman" w:hAnsi="Times New Roman"/>
          <w:szCs w:val="32"/>
          <w:lang w:val="en-US"/>
        </w:rPr>
        <w:t xml:space="preserve"> for </w:t>
      </w:r>
      <w:r w:rsidR="003E2130" w:rsidRPr="00160270">
        <w:rPr>
          <w:rFonts w:ascii="Times New Roman" w:hAnsi="Times New Roman" w:hint="eastAsia"/>
          <w:szCs w:val="32"/>
          <w:lang w:val="en-US" w:eastAsia="zh-CN"/>
        </w:rPr>
        <w:t xml:space="preserve">the </w:t>
      </w:r>
      <w:r w:rsidR="006F4B03">
        <w:rPr>
          <w:rFonts w:ascii="Times New Roman" w:hAnsi="Times New Roman"/>
          <w:szCs w:val="32"/>
          <w:lang w:val="en-US"/>
        </w:rPr>
        <w:t>2</w:t>
      </w:r>
      <w:r w:rsidR="00007D4F">
        <w:rPr>
          <w:rFonts w:ascii="Times New Roman" w:hAnsi="Times New Roman"/>
          <w:szCs w:val="32"/>
          <w:lang w:val="en-US"/>
        </w:rPr>
        <w:t>1</w:t>
      </w:r>
      <w:r w:rsidR="00007D4F">
        <w:rPr>
          <w:rFonts w:ascii="Times New Roman" w:hAnsi="Times New Roman"/>
          <w:szCs w:val="32"/>
          <w:vertAlign w:val="superscript"/>
          <w:lang w:val="en-US" w:eastAsia="zh-CN"/>
        </w:rPr>
        <w:t>st</w:t>
      </w:r>
      <w:r w:rsidR="00007D4F">
        <w:rPr>
          <w:rFonts w:ascii="Times New Roman" w:hAnsi="Times New Roman"/>
          <w:szCs w:val="32"/>
          <w:lang w:val="en-US" w:eastAsia="zh-CN"/>
        </w:rPr>
        <w:t xml:space="preserve"> </w:t>
      </w:r>
      <w:proofErr w:type="spellStart"/>
      <w:r w:rsidR="00C13E2C" w:rsidRPr="00160270">
        <w:rPr>
          <w:rFonts w:ascii="Times New Roman" w:hAnsi="Times New Roman"/>
          <w:szCs w:val="32"/>
          <w:lang w:val="en-US"/>
        </w:rPr>
        <w:t>ISGdR</w:t>
      </w:r>
      <w:proofErr w:type="spellEnd"/>
      <w:r w:rsidRPr="00160270">
        <w:rPr>
          <w:rFonts w:ascii="Times New Roman" w:hAnsi="Times New Roman"/>
          <w:szCs w:val="32"/>
          <w:lang w:val="en-US"/>
        </w:rPr>
        <w:t xml:space="preserve"> </w:t>
      </w:r>
      <w:r w:rsidRPr="00160270">
        <w:rPr>
          <w:rFonts w:ascii="Times New Roman" w:hAnsi="Times New Roman"/>
          <w:szCs w:val="32"/>
          <w:lang w:val="en-US" w:eastAsia="zh-TW"/>
        </w:rPr>
        <w:t xml:space="preserve">(do not exceed </w:t>
      </w:r>
      <w:r w:rsidR="00B122D9" w:rsidRPr="00160270">
        <w:rPr>
          <w:rFonts w:ascii="Times New Roman" w:hAnsi="Times New Roman"/>
          <w:szCs w:val="32"/>
          <w:lang w:val="en-US" w:eastAsia="zh-CN"/>
        </w:rPr>
        <w:t>10</w:t>
      </w:r>
      <w:r w:rsidRPr="00160270">
        <w:rPr>
          <w:rFonts w:ascii="Times New Roman" w:hAnsi="Times New Roman"/>
          <w:szCs w:val="32"/>
          <w:lang w:val="en-US" w:eastAsia="zh-CN"/>
        </w:rPr>
        <w:t>0</w:t>
      </w:r>
      <w:r w:rsidRPr="00160270">
        <w:rPr>
          <w:rFonts w:ascii="Times New Roman" w:hAnsi="Times New Roman"/>
          <w:szCs w:val="32"/>
          <w:lang w:val="en-US" w:eastAsia="zh-TW"/>
        </w:rPr>
        <w:t xml:space="preserve"> characters including spaces)</w:t>
      </w:r>
    </w:p>
    <w:p w14:paraId="72C6B643" w14:textId="77777777" w:rsidR="00FC0990" w:rsidRPr="004B3E92" w:rsidRDefault="00EB7443" w:rsidP="002B10B5">
      <w:pPr>
        <w:pStyle w:val="Affiliation"/>
        <w:ind w:left="0"/>
        <w:jc w:val="center"/>
        <w:rPr>
          <w:rFonts w:ascii="Times New Roman" w:hAnsi="Times New Roman"/>
          <w:b w:val="0"/>
          <w:sz w:val="22"/>
          <w:szCs w:val="22"/>
          <w:vertAlign w:val="superscript"/>
          <w:lang w:val="en-US" w:eastAsia="zh-CN"/>
        </w:rPr>
      </w:pPr>
      <w:proofErr w:type="spellStart"/>
      <w:r w:rsidRPr="0017286A">
        <w:rPr>
          <w:rFonts w:ascii="Times New Roman" w:eastAsia="MS Mincho" w:hAnsi="Times New Roman"/>
          <w:b w:val="0"/>
          <w:sz w:val="22"/>
          <w:szCs w:val="22"/>
          <w:u w:val="single"/>
          <w:lang w:val="en-US" w:eastAsia="ja-JP"/>
        </w:rPr>
        <w:t>F</w:t>
      </w:r>
      <w:r w:rsidRPr="0017286A">
        <w:rPr>
          <w:rFonts w:ascii="Times New Roman" w:hAnsi="Times New Roman"/>
          <w:b w:val="0"/>
          <w:sz w:val="22"/>
          <w:szCs w:val="22"/>
          <w:u w:val="single"/>
          <w:lang w:val="en-US"/>
        </w:rPr>
        <w:t>irstname</w:t>
      </w:r>
      <w:proofErr w:type="spellEnd"/>
      <w:r w:rsidRPr="0017286A">
        <w:rPr>
          <w:rFonts w:ascii="Times New Roman" w:hAnsi="Times New Roman"/>
          <w:b w:val="0"/>
          <w:sz w:val="22"/>
          <w:szCs w:val="22"/>
          <w:u w:val="single"/>
          <w:lang w:val="en-US"/>
        </w:rPr>
        <w:t xml:space="preserve"> Firstsurname</w:t>
      </w:r>
      <w:proofErr w:type="gramStart"/>
      <w:r w:rsidR="00DE4902" w:rsidRPr="004B3E92">
        <w:rPr>
          <w:rFonts w:ascii="Times New Roman" w:hAnsi="Times New Roman" w:hint="eastAsia"/>
          <w:b w:val="0"/>
          <w:sz w:val="22"/>
          <w:szCs w:val="22"/>
          <w:vertAlign w:val="superscript"/>
          <w:lang w:val="en-US" w:eastAsia="zh-CN"/>
        </w:rPr>
        <w:t>1</w:t>
      </w:r>
      <w:r w:rsidR="002B10B5" w:rsidRPr="004B3E92">
        <w:rPr>
          <w:rFonts w:ascii="Times New Roman" w:hAnsi="Times New Roman" w:hint="eastAsia"/>
          <w:b w:val="0"/>
          <w:sz w:val="22"/>
          <w:szCs w:val="22"/>
          <w:vertAlign w:val="superscript"/>
          <w:lang w:val="en-US" w:eastAsia="zh-CN"/>
        </w:rPr>
        <w:t>,*</w:t>
      </w:r>
      <w:proofErr w:type="gramEnd"/>
      <w:r w:rsidRPr="004B3E92">
        <w:rPr>
          <w:rFonts w:ascii="Times New Roman" w:hAnsi="Times New Roman"/>
          <w:b w:val="0"/>
          <w:sz w:val="22"/>
          <w:szCs w:val="22"/>
          <w:lang w:val="en-US"/>
        </w:rPr>
        <w:t xml:space="preserve">, </w:t>
      </w:r>
      <w:proofErr w:type="spellStart"/>
      <w:r w:rsidRPr="004B3E92">
        <w:rPr>
          <w:rFonts w:ascii="Times New Roman" w:hAnsi="Times New Roman"/>
          <w:b w:val="0"/>
          <w:sz w:val="22"/>
          <w:szCs w:val="22"/>
          <w:lang w:val="en-US"/>
        </w:rPr>
        <w:t>Secondname</w:t>
      </w:r>
      <w:proofErr w:type="spellEnd"/>
      <w:r w:rsidRPr="004B3E92">
        <w:rPr>
          <w:rFonts w:ascii="Times New Roman" w:hAnsi="Times New Roman"/>
          <w:b w:val="0"/>
          <w:sz w:val="22"/>
          <w:szCs w:val="22"/>
          <w:lang w:val="en-US"/>
        </w:rPr>
        <w:t xml:space="preserve"> Secondsurname</w:t>
      </w:r>
      <w:r w:rsidR="00DE4902" w:rsidRPr="004B3E92">
        <w:rPr>
          <w:rFonts w:ascii="Times New Roman" w:hAnsi="Times New Roman" w:hint="eastAsia"/>
          <w:b w:val="0"/>
          <w:sz w:val="22"/>
          <w:szCs w:val="22"/>
          <w:vertAlign w:val="superscript"/>
          <w:lang w:val="en-US" w:eastAsia="zh-CN"/>
        </w:rPr>
        <w:t>2</w:t>
      </w:r>
      <w:r w:rsidR="00DE4902" w:rsidRPr="004B3E92">
        <w:rPr>
          <w:rFonts w:ascii="Times New Roman" w:hAnsi="Times New Roman" w:hint="eastAsia"/>
          <w:b w:val="0"/>
          <w:sz w:val="22"/>
          <w:szCs w:val="22"/>
          <w:lang w:val="en-US" w:eastAsia="zh-CN"/>
        </w:rPr>
        <w:t>,</w:t>
      </w:r>
      <w:r w:rsidRPr="004B3E92">
        <w:rPr>
          <w:rFonts w:ascii="Times New Roman" w:eastAsia="MS Mincho" w:hAnsi="Times New Roman"/>
          <w:b w:val="0"/>
          <w:sz w:val="22"/>
          <w:szCs w:val="22"/>
          <w:lang w:val="en-US" w:eastAsia="ja-JP"/>
        </w:rPr>
        <w:t xml:space="preserve"> </w:t>
      </w:r>
      <w:proofErr w:type="spellStart"/>
      <w:r w:rsidRPr="004B3E92">
        <w:rPr>
          <w:rFonts w:ascii="Times New Roman" w:hAnsi="Times New Roman"/>
          <w:b w:val="0"/>
          <w:sz w:val="22"/>
          <w:szCs w:val="22"/>
          <w:lang w:val="en-US"/>
        </w:rPr>
        <w:t>Thirdname</w:t>
      </w:r>
      <w:proofErr w:type="spellEnd"/>
      <w:r w:rsidRPr="004B3E92">
        <w:rPr>
          <w:rFonts w:ascii="Times New Roman" w:hAnsi="Times New Roman"/>
          <w:b w:val="0"/>
          <w:sz w:val="22"/>
          <w:szCs w:val="22"/>
          <w:lang w:val="en-US"/>
        </w:rPr>
        <w:t xml:space="preserve"> Thirdsurname</w:t>
      </w:r>
      <w:r w:rsidR="002B10B5" w:rsidRPr="004B3E92">
        <w:rPr>
          <w:rFonts w:ascii="Times New Roman" w:hAnsi="Times New Roman" w:hint="eastAsia"/>
          <w:b w:val="0"/>
          <w:sz w:val="22"/>
          <w:szCs w:val="22"/>
          <w:vertAlign w:val="superscript"/>
          <w:lang w:val="en-US" w:eastAsia="zh-CN"/>
        </w:rPr>
        <w:t>2</w:t>
      </w:r>
    </w:p>
    <w:p w14:paraId="4C4B2A1D" w14:textId="65393278" w:rsidR="002B10B5" w:rsidRDefault="002B10B5" w:rsidP="002B10B5">
      <w:pPr>
        <w:pStyle w:val="Affiliation"/>
        <w:ind w:left="0"/>
        <w:jc w:val="center"/>
        <w:rPr>
          <w:rFonts w:ascii="Times New Roman" w:hAnsi="Times New Roman"/>
          <w:b w:val="0"/>
          <w:sz w:val="22"/>
          <w:szCs w:val="22"/>
          <w:lang w:val="en-US" w:eastAsia="zh-CN"/>
        </w:rPr>
      </w:pPr>
    </w:p>
    <w:p w14:paraId="3C41B0B7" w14:textId="77C1D4A1" w:rsidR="002B10B5" w:rsidRDefault="00007D4F" w:rsidP="002B10B5">
      <w:pPr>
        <w:pStyle w:val="Affiliation"/>
        <w:ind w:left="0"/>
        <w:jc w:val="center"/>
        <w:rPr>
          <w:rFonts w:ascii="Times New Roman" w:hAnsi="Times New Roman"/>
          <w:b w:val="0"/>
          <w:sz w:val="22"/>
          <w:szCs w:val="22"/>
          <w:lang w:val="en-US" w:eastAsia="zh-CN"/>
        </w:rPr>
      </w:pPr>
      <w:r>
        <w:rPr>
          <w:rFonts w:ascii="Times New Roman" w:hAnsi="Times New Roman"/>
          <w:b w:val="0"/>
          <w:sz w:val="22"/>
          <w:szCs w:val="22"/>
          <w:vertAlign w:val="superscript"/>
          <w:lang w:val="en-US" w:eastAsia="zh-CN"/>
        </w:rPr>
        <w:t>1</w:t>
      </w:r>
      <w:r w:rsidR="002B10B5" w:rsidRPr="004B3E92">
        <w:rPr>
          <w:rFonts w:ascii="Times New Roman" w:hAnsi="Times New Roman" w:hint="eastAsia"/>
          <w:b w:val="0"/>
          <w:sz w:val="22"/>
          <w:szCs w:val="22"/>
          <w:lang w:val="en-US" w:eastAsia="zh-CN"/>
        </w:rPr>
        <w:t xml:space="preserve"> </w:t>
      </w:r>
      <w:r w:rsidR="002B10B5" w:rsidRPr="004B3E92">
        <w:rPr>
          <w:rFonts w:ascii="Times New Roman" w:hAnsi="Times New Roman"/>
          <w:b w:val="0"/>
          <w:sz w:val="22"/>
          <w:szCs w:val="22"/>
          <w:lang w:val="en-US" w:eastAsia="zh-CN"/>
        </w:rPr>
        <w:t>Department of Geotechnical Engineering, Tongji University, Shanghai 200092, China</w:t>
      </w:r>
    </w:p>
    <w:p w14:paraId="6ED7E007" w14:textId="270BF520" w:rsidR="00007D4F" w:rsidRPr="00007D4F" w:rsidRDefault="00007D4F" w:rsidP="00007D4F">
      <w:pPr>
        <w:pStyle w:val="Affiliation"/>
        <w:ind w:left="0"/>
        <w:jc w:val="center"/>
        <w:rPr>
          <w:rFonts w:ascii="Times New Roman" w:hAnsi="Times New Roman"/>
          <w:b w:val="0"/>
          <w:sz w:val="22"/>
          <w:szCs w:val="22"/>
          <w:lang w:val="it-IT" w:eastAsia="zh-CN"/>
        </w:rPr>
      </w:pPr>
      <w:r w:rsidRPr="004B3E92">
        <w:rPr>
          <w:rFonts w:ascii="Times New Roman" w:hAnsi="Times New Roman" w:hint="eastAsia"/>
          <w:b w:val="0"/>
          <w:sz w:val="22"/>
          <w:szCs w:val="22"/>
          <w:vertAlign w:val="superscript"/>
          <w:lang w:val="en-US" w:eastAsia="zh-CN"/>
        </w:rPr>
        <w:t>2</w:t>
      </w:r>
      <w:r w:rsidRPr="004B3E92">
        <w:rPr>
          <w:rFonts w:ascii="Times New Roman" w:hAnsi="Times New Roman" w:hint="eastAsia"/>
          <w:b w:val="0"/>
          <w:sz w:val="22"/>
          <w:szCs w:val="22"/>
          <w:lang w:val="en-US" w:eastAsia="zh-CN"/>
        </w:rPr>
        <w:t xml:space="preserve"> </w:t>
      </w:r>
      <w:r w:rsidRPr="00007D4F">
        <w:rPr>
          <w:rFonts w:ascii="Times New Roman" w:hAnsi="Times New Roman"/>
          <w:b w:val="0"/>
          <w:sz w:val="22"/>
          <w:szCs w:val="22"/>
          <w:lang w:val="en-US" w:eastAsia="zh-CN"/>
        </w:rPr>
        <w:t>Key Laboratory of Geotechnical and Underground Engineering, Ministry of Education, Tongji University, Shanghai 200092, China.</w:t>
      </w:r>
    </w:p>
    <w:p w14:paraId="3F2532B9" w14:textId="27939EA0" w:rsidR="00EB7443" w:rsidRDefault="002B10B5" w:rsidP="002B10B5">
      <w:pPr>
        <w:pStyle w:val="Affiliation"/>
        <w:ind w:left="0"/>
        <w:jc w:val="center"/>
        <w:rPr>
          <w:rFonts w:ascii="Times New Roman" w:hAnsi="Times New Roman"/>
          <w:b w:val="0"/>
          <w:sz w:val="22"/>
          <w:szCs w:val="22"/>
          <w:lang w:val="en-US" w:eastAsia="zh-CN"/>
        </w:rPr>
      </w:pPr>
      <w:r w:rsidRPr="004B3E92">
        <w:rPr>
          <w:rFonts w:ascii="Times New Roman" w:hAnsi="Times New Roman"/>
          <w:b w:val="0"/>
          <w:sz w:val="22"/>
          <w:szCs w:val="22"/>
          <w:vertAlign w:val="superscript"/>
          <w:lang w:val="en-US"/>
        </w:rPr>
        <w:t>*</w:t>
      </w:r>
      <w:r w:rsidRPr="004B3E92">
        <w:rPr>
          <w:rFonts w:ascii="Times New Roman" w:hAnsi="Times New Roman"/>
          <w:b w:val="0"/>
          <w:sz w:val="22"/>
          <w:szCs w:val="22"/>
          <w:lang w:val="en-US"/>
        </w:rPr>
        <w:t xml:space="preserve"> Corresponding author. Tel: +8</w:t>
      </w:r>
      <w:r w:rsidR="00007D4F">
        <w:rPr>
          <w:rFonts w:ascii="Times New Roman" w:hAnsi="Times New Roman"/>
          <w:b w:val="0"/>
          <w:sz w:val="22"/>
          <w:szCs w:val="22"/>
          <w:lang w:val="en-US"/>
        </w:rPr>
        <w:t>6-13524608289</w:t>
      </w:r>
      <w:r w:rsidRPr="004B3E92">
        <w:rPr>
          <w:rFonts w:ascii="Times New Roman" w:hAnsi="Times New Roman"/>
          <w:b w:val="0"/>
          <w:sz w:val="22"/>
          <w:szCs w:val="22"/>
          <w:lang w:val="en-US"/>
        </w:rPr>
        <w:t xml:space="preserve">; E-mail: </w:t>
      </w:r>
      <w:hyperlink r:id="rId7" w:history="1">
        <w:r w:rsidR="00007D4F" w:rsidRPr="00671229">
          <w:rPr>
            <w:rStyle w:val="a8"/>
          </w:rPr>
          <w:t xml:space="preserve"> </w:t>
        </w:r>
        <w:r w:rsidR="00007D4F" w:rsidRPr="00671229">
          <w:rPr>
            <w:rStyle w:val="a8"/>
            <w:rFonts w:ascii="Times New Roman" w:hAnsi="Times New Roman"/>
            <w:b w:val="0"/>
            <w:sz w:val="22"/>
            <w:szCs w:val="22"/>
            <w:lang w:val="en-US"/>
          </w:rPr>
          <w:t xml:space="preserve">isgdr2023@tongji.edu.cn </w:t>
        </w:r>
      </w:hyperlink>
    </w:p>
    <w:p w14:paraId="1117BFAC" w14:textId="77777777" w:rsidR="0017286A" w:rsidRPr="004B3E92" w:rsidRDefault="0017286A" w:rsidP="002B10B5">
      <w:pPr>
        <w:pStyle w:val="Affiliation"/>
        <w:ind w:left="0"/>
        <w:jc w:val="center"/>
        <w:rPr>
          <w:rFonts w:ascii="Times New Roman" w:hAnsi="Times New Roman"/>
          <w:b w:val="0"/>
          <w:sz w:val="22"/>
          <w:szCs w:val="22"/>
          <w:lang w:val="en-US" w:eastAsia="zh-CN"/>
        </w:rPr>
      </w:pPr>
    </w:p>
    <w:p w14:paraId="5720E281" w14:textId="77777777" w:rsidR="004B180D" w:rsidRPr="0017286A" w:rsidRDefault="0017286A" w:rsidP="002B10B5">
      <w:pPr>
        <w:pStyle w:val="Affiliation"/>
        <w:ind w:left="0"/>
        <w:jc w:val="center"/>
        <w:rPr>
          <w:rFonts w:ascii="Times New Roman" w:hAnsi="Times New Roman"/>
          <w:sz w:val="32"/>
          <w:lang w:val="en-US" w:eastAsia="zh-CN"/>
        </w:rPr>
      </w:pPr>
      <w:r w:rsidRPr="0017286A">
        <w:rPr>
          <w:rFonts w:ascii="Times New Roman" w:hAnsi="Times New Roman" w:hint="eastAsia"/>
          <w:sz w:val="32"/>
          <w:lang w:val="en-US" w:eastAsia="zh-CN"/>
        </w:rPr>
        <w:t xml:space="preserve">Please </w:t>
      </w:r>
      <w:r w:rsidRPr="0017286A">
        <w:rPr>
          <w:rFonts w:ascii="Times New Roman" w:hAnsi="Times New Roman" w:hint="eastAsia"/>
          <w:sz w:val="32"/>
          <w:u w:val="single"/>
          <w:lang w:val="en-US" w:eastAsia="zh-CN"/>
        </w:rPr>
        <w:t>underline</w:t>
      </w:r>
      <w:r w:rsidRPr="0017286A">
        <w:rPr>
          <w:rFonts w:ascii="Times New Roman" w:hAnsi="Times New Roman" w:hint="eastAsia"/>
          <w:sz w:val="32"/>
          <w:lang w:val="en-US" w:eastAsia="zh-CN"/>
        </w:rPr>
        <w:t xml:space="preserve"> the </w:t>
      </w:r>
      <w:r>
        <w:rPr>
          <w:rFonts w:ascii="Times New Roman" w:hAnsi="Times New Roman" w:hint="eastAsia"/>
          <w:sz w:val="32"/>
          <w:lang w:val="en-US" w:eastAsia="zh-CN"/>
        </w:rPr>
        <w:t>name</w:t>
      </w:r>
      <w:r w:rsidRPr="0017286A">
        <w:rPr>
          <w:rFonts w:ascii="Times New Roman" w:hAnsi="Times New Roman" w:hint="eastAsia"/>
          <w:sz w:val="32"/>
          <w:lang w:val="en-US" w:eastAsia="zh-CN"/>
        </w:rPr>
        <w:t xml:space="preserve"> who will give the presentation.</w:t>
      </w:r>
    </w:p>
    <w:p w14:paraId="239E5179" w14:textId="7B00FD4C" w:rsidR="001B312C" w:rsidRPr="001B312C" w:rsidRDefault="007B644D" w:rsidP="002B10B5">
      <w:pPr>
        <w:pStyle w:val="Affiliation"/>
        <w:ind w:left="0"/>
        <w:jc w:val="center"/>
        <w:rPr>
          <w:rFonts w:ascii="Times New Roman" w:hAnsi="Times New Roman"/>
          <w:sz w:val="32"/>
          <w:lang w:eastAsia="zh-CN"/>
        </w:rPr>
      </w:pPr>
      <w:r w:rsidRPr="007B644D">
        <w:rPr>
          <w:rFonts w:ascii="Times New Roman" w:hAnsi="Times New Roman" w:hint="eastAsia"/>
          <w:sz w:val="32"/>
          <w:lang w:val="en-US" w:eastAsia="zh-CN"/>
        </w:rPr>
        <w:t xml:space="preserve">Please send your </w:t>
      </w:r>
      <w:r w:rsidR="005B4486">
        <w:rPr>
          <w:rFonts w:ascii="Times New Roman" w:hAnsi="Times New Roman"/>
          <w:sz w:val="32"/>
          <w:lang w:val="en-US" w:eastAsia="zh-CN"/>
        </w:rPr>
        <w:t>"</w:t>
      </w:r>
      <w:r w:rsidRPr="005B4486">
        <w:rPr>
          <w:rFonts w:ascii="Times New Roman" w:hAnsi="Times New Roman" w:hint="eastAsia"/>
          <w:color w:val="FF0000"/>
          <w:sz w:val="32"/>
          <w:lang w:val="en-US" w:eastAsia="zh-CN"/>
        </w:rPr>
        <w:t>Abstract</w:t>
      </w:r>
      <w:r w:rsidR="005B4486">
        <w:rPr>
          <w:rFonts w:ascii="Times New Roman" w:hAnsi="Times New Roman"/>
          <w:sz w:val="32"/>
          <w:lang w:val="en-US" w:eastAsia="zh-CN"/>
        </w:rPr>
        <w:t>"</w:t>
      </w:r>
      <w:r w:rsidRPr="007B644D">
        <w:rPr>
          <w:rFonts w:ascii="Times New Roman" w:hAnsi="Times New Roman" w:hint="eastAsia"/>
          <w:sz w:val="32"/>
          <w:lang w:val="en-US" w:eastAsia="zh-CN"/>
        </w:rPr>
        <w:t xml:space="preserve"> </w:t>
      </w:r>
      <w:r w:rsidR="005B4486">
        <w:rPr>
          <w:rFonts w:ascii="Times New Roman" w:hAnsi="Times New Roman"/>
          <w:sz w:val="32"/>
          <w:lang w:val="en-US" w:eastAsia="zh-CN"/>
        </w:rPr>
        <w:t>and "</w:t>
      </w:r>
      <w:r w:rsidR="005B4486" w:rsidRPr="005B4486">
        <w:rPr>
          <w:rFonts w:ascii="Times New Roman" w:hAnsi="Times New Roman"/>
          <w:color w:val="FF0000"/>
          <w:sz w:val="32"/>
          <w:lang w:val="en-US" w:eastAsia="zh-CN"/>
        </w:rPr>
        <w:t>Participation Intent Form</w:t>
      </w:r>
      <w:r w:rsidR="005B4486">
        <w:rPr>
          <w:rFonts w:ascii="Times New Roman" w:hAnsi="Times New Roman"/>
          <w:sz w:val="32"/>
          <w:lang w:val="en-US" w:eastAsia="zh-CN"/>
        </w:rPr>
        <w:t xml:space="preserve">" </w:t>
      </w:r>
      <w:r w:rsidRPr="007B644D">
        <w:rPr>
          <w:rFonts w:ascii="Times New Roman" w:hAnsi="Times New Roman" w:hint="eastAsia"/>
          <w:sz w:val="32"/>
          <w:lang w:val="en-US" w:eastAsia="zh-CN"/>
        </w:rPr>
        <w:t>t</w:t>
      </w:r>
      <w:r w:rsidRPr="001B312C">
        <w:rPr>
          <w:rFonts w:ascii="Times New Roman" w:hAnsi="Times New Roman" w:hint="eastAsia"/>
          <w:sz w:val="32"/>
          <w:szCs w:val="32"/>
          <w:lang w:val="en-US" w:eastAsia="zh-CN"/>
        </w:rPr>
        <w:t>o</w:t>
      </w:r>
      <w:r w:rsidR="00595A69" w:rsidRPr="001B312C">
        <w:rPr>
          <w:sz w:val="32"/>
          <w:szCs w:val="32"/>
        </w:rPr>
        <w:t xml:space="preserve"> </w:t>
      </w:r>
      <w:r w:rsidR="00B91150" w:rsidRPr="00CA6D18">
        <w:rPr>
          <w:rFonts w:ascii="Times New Roman" w:hAnsi="Times New Roman"/>
          <w:sz w:val="32"/>
          <w:szCs w:val="32"/>
        </w:rPr>
        <w:t>isgdr202</w:t>
      </w:r>
      <w:r w:rsidR="00007D4F">
        <w:rPr>
          <w:rFonts w:ascii="Times New Roman" w:hAnsi="Times New Roman"/>
          <w:sz w:val="32"/>
          <w:szCs w:val="32"/>
        </w:rPr>
        <w:t>3</w:t>
      </w:r>
      <w:r w:rsidR="00B91150" w:rsidRPr="00CA6D18">
        <w:rPr>
          <w:rFonts w:ascii="Times New Roman" w:hAnsi="Times New Roman"/>
          <w:sz w:val="32"/>
          <w:szCs w:val="32"/>
        </w:rPr>
        <w:t>@</w:t>
      </w:r>
      <w:r w:rsidR="00007D4F">
        <w:rPr>
          <w:rFonts w:ascii="Times New Roman" w:hAnsi="Times New Roman"/>
          <w:sz w:val="32"/>
          <w:szCs w:val="32"/>
        </w:rPr>
        <w:t>tongji.edu.cn</w:t>
      </w:r>
    </w:p>
    <w:p w14:paraId="0BA843EF" w14:textId="77777777" w:rsidR="00EB7443" w:rsidRPr="00B4199F" w:rsidRDefault="00EB7443" w:rsidP="00EB7443">
      <w:pPr>
        <w:pStyle w:val="Affiliation"/>
        <w:rPr>
          <w:rFonts w:ascii="Times New Roman" w:eastAsia="MS Mincho" w:hAnsi="Times New Roman"/>
          <w:sz w:val="24"/>
          <w:lang w:val="en-US" w:eastAsia="ja-JP"/>
        </w:rPr>
      </w:pPr>
    </w:p>
    <w:p w14:paraId="5142EB69" w14:textId="77777777" w:rsidR="007E25C2" w:rsidRPr="00B91150" w:rsidRDefault="007E25C2" w:rsidP="00EB7443">
      <w:pPr>
        <w:pStyle w:val="Affiliation"/>
        <w:rPr>
          <w:rFonts w:ascii="Times New Roman" w:eastAsia="MS Mincho" w:hAnsi="Times New Roman"/>
          <w:sz w:val="24"/>
          <w:lang w:val="en-US" w:eastAsia="ja-JP"/>
        </w:rPr>
        <w:sectPr w:rsidR="007E25C2" w:rsidRPr="00B91150" w:rsidSect="00D664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2268" w:right="1418" w:bottom="2268" w:left="1418" w:header="567" w:footer="567" w:gutter="0"/>
          <w:cols w:space="708"/>
          <w:titlePg/>
          <w:docGrid w:linePitch="360"/>
        </w:sectPr>
      </w:pPr>
    </w:p>
    <w:p w14:paraId="0F4DEED8" w14:textId="77777777" w:rsidR="00DD3389" w:rsidRPr="00B4199F" w:rsidRDefault="00DD3389" w:rsidP="00DD3389">
      <w:pPr>
        <w:pStyle w:val="Heading21"/>
        <w:outlineLvl w:val="0"/>
        <w:rPr>
          <w:rFonts w:ascii="Times New Roman" w:hAnsi="Times New Roman"/>
          <w:sz w:val="24"/>
          <w:lang w:val="en-US" w:eastAsia="zh-CN"/>
        </w:rPr>
      </w:pPr>
      <w:r w:rsidRPr="00B4199F">
        <w:rPr>
          <w:rFonts w:ascii="Times New Roman" w:hAnsi="Times New Roman" w:hint="eastAsia"/>
          <w:sz w:val="24"/>
          <w:lang w:val="en-US" w:eastAsia="zh-CN"/>
        </w:rPr>
        <w:t>Abstract</w:t>
      </w:r>
    </w:p>
    <w:p w14:paraId="3BD083D3" w14:textId="667A6297" w:rsidR="006E29BE" w:rsidRPr="00B4199F" w:rsidRDefault="00B0671A" w:rsidP="00B0671A">
      <w:pPr>
        <w:pStyle w:val="Normaltext"/>
        <w:ind w:firstLine="0"/>
        <w:rPr>
          <w:rFonts w:ascii="Times New Roman" w:hAnsi="Times New Roman"/>
          <w:sz w:val="24"/>
          <w:lang w:val="en-US" w:eastAsia="zh-CN"/>
        </w:rPr>
      </w:pPr>
      <w:r w:rsidRPr="00B4199F">
        <w:rPr>
          <w:rFonts w:ascii="Times New Roman" w:hAnsi="Times New Roman"/>
          <w:sz w:val="24"/>
          <w:lang w:val="en-US"/>
        </w:rPr>
        <w:t xml:space="preserve">This is an example text template for the Abstract submission to the </w:t>
      </w:r>
      <w:r w:rsidR="00B91150">
        <w:rPr>
          <w:rFonts w:ascii="Times New Roman" w:hAnsi="Times New Roman"/>
          <w:sz w:val="24"/>
          <w:lang w:val="en-US"/>
        </w:rPr>
        <w:t>2</w:t>
      </w:r>
      <w:r w:rsidR="001C0077">
        <w:rPr>
          <w:rFonts w:ascii="Times New Roman" w:hAnsi="Times New Roman"/>
          <w:sz w:val="24"/>
          <w:lang w:val="en-US"/>
        </w:rPr>
        <w:t>1</w:t>
      </w:r>
      <w:r w:rsidR="001C0077" w:rsidRPr="001C0077">
        <w:rPr>
          <w:rFonts w:ascii="Times New Roman" w:hAnsi="Times New Roman"/>
          <w:sz w:val="24"/>
          <w:vertAlign w:val="superscript"/>
          <w:lang w:val="en-US"/>
        </w:rPr>
        <w:t>st</w:t>
      </w:r>
      <w:r w:rsidRPr="00B4199F">
        <w:rPr>
          <w:rFonts w:ascii="Times New Roman" w:hAnsi="Times New Roman"/>
          <w:sz w:val="24"/>
          <w:lang w:val="en-US"/>
        </w:rPr>
        <w:t xml:space="preserve"> International Symposium on Geo-disaster Reduction. The </w:t>
      </w:r>
      <w:r w:rsidR="00160270" w:rsidRPr="007B644D">
        <w:rPr>
          <w:rFonts w:ascii="Times New Roman" w:hAnsi="Times New Roman"/>
          <w:sz w:val="24"/>
          <w:lang w:val="en-US"/>
        </w:rPr>
        <w:t>A</w:t>
      </w:r>
      <w:r w:rsidRPr="007B644D">
        <w:rPr>
          <w:rFonts w:ascii="Times New Roman" w:hAnsi="Times New Roman"/>
          <w:sz w:val="24"/>
          <w:lang w:val="en-US"/>
        </w:rPr>
        <w:t xml:space="preserve">bstract </w:t>
      </w:r>
      <w:r w:rsidRPr="00B4199F">
        <w:rPr>
          <w:rFonts w:ascii="Times New Roman" w:hAnsi="Times New Roman"/>
          <w:sz w:val="24"/>
          <w:lang w:val="en-US"/>
        </w:rPr>
        <w:t xml:space="preserve">should be concise and self-contained, clearly stating main conclusions of your presentation. Please avoid scientific or engineering symbols, acronyms and bullets. </w:t>
      </w:r>
    </w:p>
    <w:p w14:paraId="495E07B3" w14:textId="77777777" w:rsidR="00B022EA" w:rsidRPr="00B4199F" w:rsidRDefault="00B0671A" w:rsidP="006E29BE">
      <w:pPr>
        <w:pStyle w:val="Normaltext"/>
        <w:ind w:firstLine="284"/>
        <w:rPr>
          <w:rFonts w:ascii="Times New Roman" w:hAnsi="Times New Roman"/>
          <w:sz w:val="24"/>
          <w:lang w:val="en-US" w:eastAsia="zh-CN"/>
        </w:rPr>
      </w:pPr>
      <w:r w:rsidRPr="00B4199F">
        <w:rPr>
          <w:rFonts w:ascii="Times New Roman" w:hAnsi="Times New Roman"/>
          <w:sz w:val="24"/>
          <w:lang w:val="en-US"/>
        </w:rPr>
        <w:t>The submission should be typed single-spaced in 1</w:t>
      </w:r>
      <w:r w:rsidR="00B4199F">
        <w:rPr>
          <w:rFonts w:ascii="Times New Roman" w:hAnsi="Times New Roman" w:hint="eastAsia"/>
          <w:sz w:val="24"/>
          <w:lang w:val="en-US" w:eastAsia="zh-CN"/>
        </w:rPr>
        <w:t>2</w:t>
      </w:r>
      <w:r w:rsidRPr="00B4199F">
        <w:rPr>
          <w:rFonts w:ascii="Times New Roman" w:hAnsi="Times New Roman"/>
          <w:sz w:val="24"/>
          <w:lang w:val="en-US"/>
        </w:rPr>
        <w:t xml:space="preserve">-point type Times New Roman in Microsoft Word file (*.doc/*.docx). The length should be </w:t>
      </w:r>
      <w:r w:rsidRPr="00B4199F">
        <w:rPr>
          <w:rFonts w:ascii="Times New Roman" w:hAnsi="Times New Roman"/>
          <w:b/>
          <w:sz w:val="24"/>
          <w:lang w:val="en-US"/>
        </w:rPr>
        <w:t xml:space="preserve">in </w:t>
      </w:r>
      <w:r w:rsidR="00801EDC" w:rsidRPr="00B4199F">
        <w:rPr>
          <w:rFonts w:ascii="Times New Roman" w:hAnsi="Times New Roman" w:hint="eastAsia"/>
          <w:b/>
          <w:sz w:val="24"/>
          <w:lang w:val="en-US" w:eastAsia="zh-CN"/>
        </w:rPr>
        <w:t>one</w:t>
      </w:r>
      <w:r w:rsidRPr="00B4199F">
        <w:rPr>
          <w:rFonts w:ascii="Times New Roman" w:hAnsi="Times New Roman"/>
          <w:b/>
          <w:sz w:val="24"/>
          <w:lang w:val="en-US"/>
        </w:rPr>
        <w:t xml:space="preserve"> page</w:t>
      </w:r>
      <w:r w:rsidRPr="00B4199F">
        <w:rPr>
          <w:rFonts w:ascii="Times New Roman" w:hAnsi="Times New Roman"/>
          <w:sz w:val="24"/>
          <w:lang w:val="en-US"/>
        </w:rPr>
        <w:t>.</w:t>
      </w:r>
    </w:p>
    <w:p w14:paraId="375A33E5" w14:textId="77777777" w:rsidR="00894453" w:rsidRPr="00B4199F" w:rsidRDefault="00894453" w:rsidP="006E29BE">
      <w:pPr>
        <w:pStyle w:val="Normaltext"/>
        <w:ind w:firstLine="284"/>
        <w:rPr>
          <w:rFonts w:ascii="Times New Roman" w:hAnsi="Times New Roman"/>
          <w:sz w:val="24"/>
          <w:lang w:val="en-US" w:eastAsia="zh-CN"/>
        </w:rPr>
      </w:pPr>
      <w:r w:rsidRPr="00B4199F">
        <w:rPr>
          <w:rFonts w:ascii="Times New Roman" w:hAnsi="Times New Roman"/>
          <w:sz w:val="24"/>
          <w:lang w:val="en-US" w:eastAsia="zh-CN"/>
        </w:rPr>
        <w:t xml:space="preserve">The page format must be strictly respected as per Template </w:t>
      </w:r>
      <w:r w:rsidRPr="00B4199F">
        <w:rPr>
          <w:rFonts w:ascii="Times New Roman" w:hAnsi="Times New Roman"/>
          <w:sz w:val="24"/>
          <w:lang w:val="en-US"/>
        </w:rPr>
        <w:t>Page</w:t>
      </w:r>
      <w:r w:rsidRPr="00B4199F">
        <w:rPr>
          <w:rFonts w:ascii="Times New Roman" w:hAnsi="Times New Roman"/>
          <w:sz w:val="24"/>
          <w:lang w:val="en-US" w:eastAsia="zh-CN"/>
        </w:rPr>
        <w:t xml:space="preserve"> Format.</w:t>
      </w:r>
      <w:r w:rsidRPr="00B4199F">
        <w:rPr>
          <w:rFonts w:ascii="Times New Roman" w:hAnsi="Times New Roman" w:hint="eastAsia"/>
          <w:sz w:val="24"/>
          <w:lang w:val="en-US" w:eastAsia="zh-CN"/>
        </w:rPr>
        <w:t xml:space="preserve"> </w:t>
      </w:r>
      <w:r w:rsidRPr="00B4199F">
        <w:rPr>
          <w:rFonts w:ascii="Times New Roman" w:hAnsi="Times New Roman"/>
          <w:sz w:val="24"/>
          <w:lang w:val="en-US" w:eastAsia="zh-CN"/>
        </w:rPr>
        <w:t>In particular, two columns formatting with column width of 77 mm and column spacing of 6 mm should be used. Page margins are: Top 40 mm; bottom 40 mm; Internal side 25 mm; External side 25 mm.</w:t>
      </w:r>
    </w:p>
    <w:p w14:paraId="1A85B82D" w14:textId="77777777" w:rsidR="00596161" w:rsidRPr="00B4199F" w:rsidRDefault="00D32DAB" w:rsidP="006E29BE">
      <w:pPr>
        <w:pStyle w:val="Normaltext"/>
        <w:ind w:firstLine="284"/>
        <w:rPr>
          <w:rFonts w:ascii="Times New Roman" w:eastAsia="MS Mincho" w:hAnsi="Times New Roman"/>
          <w:sz w:val="24"/>
          <w:lang w:val="en-US" w:eastAsia="ja-JP"/>
        </w:rPr>
      </w:pPr>
      <w:r w:rsidRPr="00B4199F">
        <w:rPr>
          <w:rFonts w:ascii="Times New Roman" w:hAnsi="Times New Roman" w:hint="eastAsia"/>
          <w:sz w:val="24"/>
          <w:lang w:val="en-US" w:eastAsia="zh-CN"/>
        </w:rPr>
        <w:t>Only one f</w:t>
      </w:r>
      <w:r w:rsidRPr="00B4199F">
        <w:rPr>
          <w:rFonts w:ascii="Times New Roman" w:hAnsi="Times New Roman"/>
          <w:sz w:val="24"/>
          <w:lang w:val="en-US"/>
        </w:rPr>
        <w:t xml:space="preserve">igure </w:t>
      </w:r>
      <w:r w:rsidRPr="00B4199F">
        <w:rPr>
          <w:rFonts w:ascii="Times New Roman" w:hAnsi="Times New Roman" w:hint="eastAsia"/>
          <w:sz w:val="24"/>
          <w:lang w:val="en-US" w:eastAsia="zh-CN"/>
        </w:rPr>
        <w:t>is</w:t>
      </w:r>
      <w:r w:rsidR="00EB3660" w:rsidRPr="00B4199F">
        <w:rPr>
          <w:rFonts w:ascii="Times New Roman" w:hAnsi="Times New Roman"/>
          <w:sz w:val="24"/>
          <w:lang w:val="en-US"/>
        </w:rPr>
        <w:t xml:space="preserve"> allowed either in greyscale or in </w:t>
      </w:r>
      <w:r w:rsidR="0005250C" w:rsidRPr="00B4199F">
        <w:rPr>
          <w:rFonts w:ascii="Times New Roman" w:hAnsi="Times New Roman"/>
          <w:sz w:val="24"/>
          <w:lang w:val="en-US"/>
        </w:rPr>
        <w:t>color</w:t>
      </w:r>
      <w:r w:rsidR="001C7FCC" w:rsidRPr="00B4199F">
        <w:rPr>
          <w:rFonts w:ascii="Times New Roman" w:hAnsi="Times New Roman"/>
          <w:sz w:val="24"/>
          <w:lang w:val="en-US"/>
        </w:rPr>
        <w:t>.</w:t>
      </w:r>
      <w:r w:rsidR="00EB3660" w:rsidRPr="00B4199F">
        <w:rPr>
          <w:rFonts w:ascii="Times New Roman" w:hAnsi="Times New Roman"/>
          <w:sz w:val="24"/>
          <w:lang w:val="en-US"/>
        </w:rPr>
        <w:t xml:space="preserve"> It is possible to insert column-wide figure </w:t>
      </w:r>
      <w:r w:rsidR="000644B4" w:rsidRPr="00B4199F">
        <w:rPr>
          <w:rFonts w:ascii="Times New Roman" w:hAnsi="Times New Roman"/>
          <w:sz w:val="24"/>
          <w:lang w:val="en-US"/>
        </w:rPr>
        <w:t xml:space="preserve">(half-page width) </w:t>
      </w:r>
      <w:r w:rsidR="00EB3660" w:rsidRPr="00B4199F">
        <w:rPr>
          <w:rFonts w:ascii="Times New Roman" w:hAnsi="Times New Roman"/>
          <w:sz w:val="24"/>
          <w:lang w:val="en-US"/>
        </w:rPr>
        <w:t xml:space="preserve">with maximum </w:t>
      </w:r>
      <w:r w:rsidR="00D71B79" w:rsidRPr="00B4199F">
        <w:rPr>
          <w:rFonts w:ascii="Times New Roman" w:hAnsi="Times New Roman"/>
          <w:sz w:val="24"/>
          <w:lang w:val="en-US"/>
        </w:rPr>
        <w:t>width</w:t>
      </w:r>
      <w:r w:rsidR="00EB3660" w:rsidRPr="00B4199F">
        <w:rPr>
          <w:rFonts w:ascii="Times New Roman" w:hAnsi="Times New Roman"/>
          <w:sz w:val="24"/>
          <w:lang w:val="en-US"/>
        </w:rPr>
        <w:t xml:space="preserve"> of </w:t>
      </w:r>
      <w:r w:rsidR="008900F1" w:rsidRPr="00B4199F">
        <w:rPr>
          <w:rFonts w:ascii="Times New Roman" w:eastAsia="MS Mincho" w:hAnsi="Times New Roman"/>
          <w:sz w:val="24"/>
          <w:lang w:val="en-US" w:eastAsia="ja-JP"/>
        </w:rPr>
        <w:t>77</w:t>
      </w:r>
      <w:r w:rsidR="00D71B79" w:rsidRPr="00B4199F">
        <w:rPr>
          <w:rFonts w:ascii="Times New Roman" w:hAnsi="Times New Roman"/>
          <w:sz w:val="24"/>
          <w:lang w:val="en-US"/>
        </w:rPr>
        <w:t xml:space="preserve"> mm</w:t>
      </w:r>
      <w:r w:rsidR="00EB3660" w:rsidRPr="00B4199F">
        <w:rPr>
          <w:rFonts w:ascii="Times New Roman" w:hAnsi="Times New Roman"/>
          <w:sz w:val="24"/>
          <w:lang w:val="en-US"/>
        </w:rPr>
        <w:t xml:space="preserve"> </w:t>
      </w:r>
      <w:r w:rsidR="00D71B79" w:rsidRPr="00B4199F">
        <w:rPr>
          <w:rFonts w:ascii="Times New Roman" w:hAnsi="Times New Roman"/>
          <w:sz w:val="24"/>
          <w:lang w:val="en-US"/>
        </w:rPr>
        <w:t>and</w:t>
      </w:r>
      <w:r w:rsidR="00EB3660" w:rsidRPr="00B4199F">
        <w:rPr>
          <w:rFonts w:ascii="Times New Roman" w:hAnsi="Times New Roman"/>
          <w:sz w:val="24"/>
          <w:lang w:val="en-US"/>
        </w:rPr>
        <w:t xml:space="preserve"> </w:t>
      </w:r>
      <w:r w:rsidR="00D71B79" w:rsidRPr="00B4199F">
        <w:rPr>
          <w:rFonts w:ascii="Times New Roman" w:hAnsi="Times New Roman"/>
          <w:sz w:val="24"/>
          <w:lang w:val="en-US"/>
        </w:rPr>
        <w:t>double-column-wide</w:t>
      </w:r>
      <w:r w:rsidR="00EB3660" w:rsidRPr="00B4199F">
        <w:rPr>
          <w:rFonts w:ascii="Times New Roman" w:hAnsi="Times New Roman"/>
          <w:sz w:val="24"/>
          <w:lang w:val="en-US"/>
        </w:rPr>
        <w:t xml:space="preserve"> figure as well</w:t>
      </w:r>
      <w:r w:rsidR="00D71B79" w:rsidRPr="00B4199F">
        <w:rPr>
          <w:rFonts w:ascii="Times New Roman" w:hAnsi="Times New Roman"/>
          <w:sz w:val="24"/>
          <w:lang w:val="en-US"/>
        </w:rPr>
        <w:t xml:space="preserve"> with a max allowed dimension of </w:t>
      </w:r>
      <w:r w:rsidRPr="00B4199F">
        <w:rPr>
          <w:rFonts w:ascii="Times New Roman" w:hAnsi="Times New Roman" w:hint="eastAsia"/>
          <w:sz w:val="24"/>
          <w:lang w:val="en-US" w:eastAsia="zh-CN"/>
        </w:rPr>
        <w:t>170</w:t>
      </w:r>
      <w:r w:rsidR="00D71B79" w:rsidRPr="00B4199F">
        <w:rPr>
          <w:rFonts w:ascii="Times New Roman" w:hAnsi="Times New Roman"/>
          <w:sz w:val="24"/>
          <w:lang w:val="en-US"/>
        </w:rPr>
        <w:t xml:space="preserve"> mm</w:t>
      </w:r>
      <w:r w:rsidR="00EB3660" w:rsidRPr="00B4199F">
        <w:rPr>
          <w:rFonts w:ascii="Times New Roman" w:hAnsi="Times New Roman"/>
          <w:sz w:val="24"/>
          <w:lang w:val="en-US"/>
        </w:rPr>
        <w:t>.</w:t>
      </w:r>
      <w:r w:rsidR="00D71B79" w:rsidRPr="00B4199F">
        <w:rPr>
          <w:rFonts w:ascii="Times New Roman" w:hAnsi="Times New Roman"/>
          <w:sz w:val="24"/>
          <w:lang w:val="en-US"/>
        </w:rPr>
        <w:t xml:space="preserve"> In any case, the max height is </w:t>
      </w:r>
      <w:r w:rsidRPr="00B4199F">
        <w:rPr>
          <w:rFonts w:ascii="Times New Roman" w:hAnsi="Times New Roman" w:hint="eastAsia"/>
          <w:sz w:val="24"/>
          <w:lang w:val="en-US" w:eastAsia="zh-CN"/>
        </w:rPr>
        <w:t>10</w:t>
      </w:r>
      <w:r w:rsidR="00801EDC" w:rsidRPr="00B4199F">
        <w:rPr>
          <w:rFonts w:ascii="Times New Roman" w:hAnsi="Times New Roman" w:hint="eastAsia"/>
          <w:sz w:val="24"/>
          <w:lang w:val="en-US" w:eastAsia="zh-CN"/>
        </w:rPr>
        <w:t>0</w:t>
      </w:r>
      <w:r w:rsidR="00D71B79" w:rsidRPr="00B4199F">
        <w:rPr>
          <w:rFonts w:ascii="Times New Roman" w:hAnsi="Times New Roman"/>
          <w:sz w:val="24"/>
          <w:lang w:val="en-US"/>
        </w:rPr>
        <w:t xml:space="preserve"> mm</w:t>
      </w:r>
      <w:r w:rsidR="008900F1" w:rsidRPr="00B4199F">
        <w:rPr>
          <w:rFonts w:ascii="Times New Roman" w:eastAsia="MS Mincho" w:hAnsi="Times New Roman"/>
          <w:sz w:val="24"/>
          <w:lang w:val="en-US" w:eastAsia="ja-JP"/>
        </w:rPr>
        <w:t>.</w:t>
      </w:r>
      <w:r w:rsidR="00EB3660" w:rsidRPr="00B4199F">
        <w:rPr>
          <w:rFonts w:ascii="Times New Roman" w:hAnsi="Times New Roman"/>
          <w:sz w:val="24"/>
          <w:lang w:val="en-US"/>
        </w:rPr>
        <w:t xml:space="preserve"> The following is an example of column-wide figure. </w:t>
      </w:r>
    </w:p>
    <w:p w14:paraId="16F763FA" w14:textId="77777777" w:rsidR="00CC4812" w:rsidRPr="00B4199F" w:rsidRDefault="00CC4812" w:rsidP="009A1606">
      <w:pPr>
        <w:pStyle w:val="Normaltext"/>
        <w:rPr>
          <w:rFonts w:ascii="Times New Roman" w:eastAsia="MS Mincho" w:hAnsi="Times New Roman"/>
          <w:sz w:val="24"/>
          <w:lang w:val="en-US" w:eastAsia="ja-JP"/>
        </w:rPr>
      </w:pPr>
    </w:p>
    <w:p w14:paraId="2BC32831" w14:textId="66DD70EA" w:rsidR="00767F18" w:rsidRPr="00B4199F" w:rsidRDefault="00FF7E0C" w:rsidP="004B180D">
      <w:pPr>
        <w:pStyle w:val="FigureCaption"/>
        <w:jc w:val="center"/>
        <w:rPr>
          <w:rFonts w:ascii="Times New Roman" w:hAnsi="Times New Roman"/>
          <w:color w:val="0000FF"/>
          <w:sz w:val="24"/>
          <w:lang w:val="en-US" w:eastAsia="zh-CN"/>
        </w:rPr>
      </w:pPr>
      <w:r w:rsidRPr="00CA6D18">
        <w:rPr>
          <w:noProof/>
        </w:rPr>
        <w:drawing>
          <wp:inline distT="0" distB="0" distL="0" distR="0" wp14:anchorId="0D73632A" wp14:editId="1E643764">
            <wp:extent cx="1953491" cy="1705548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60" cy="173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9A661" w14:textId="77777777" w:rsidR="00596161" w:rsidRDefault="00C05ADB" w:rsidP="004B180D">
      <w:pPr>
        <w:pStyle w:val="FigureCaption"/>
        <w:jc w:val="center"/>
        <w:rPr>
          <w:rFonts w:ascii="Times New Roman" w:hAnsi="Times New Roman"/>
          <w:sz w:val="24"/>
          <w:lang w:val="en-US"/>
        </w:rPr>
      </w:pPr>
      <w:r w:rsidRPr="00B4199F">
        <w:rPr>
          <w:rFonts w:ascii="Times New Roman" w:hAnsi="Times New Roman"/>
          <w:sz w:val="24"/>
          <w:lang w:val="en-US"/>
        </w:rPr>
        <w:t>Fig</w:t>
      </w:r>
      <w:r w:rsidR="00EB3767" w:rsidRPr="00B4199F">
        <w:rPr>
          <w:rFonts w:ascii="Times New Roman" w:eastAsia="MS Mincho" w:hAnsi="Times New Roman"/>
          <w:sz w:val="24"/>
          <w:lang w:val="en-US" w:eastAsia="ja-JP"/>
        </w:rPr>
        <w:t>.</w:t>
      </w:r>
      <w:r w:rsidR="00596161" w:rsidRPr="00B4199F">
        <w:rPr>
          <w:rFonts w:ascii="Times New Roman" w:hAnsi="Times New Roman"/>
          <w:sz w:val="24"/>
          <w:lang w:val="en-US"/>
        </w:rPr>
        <w:t xml:space="preserve"> 1 Example of half page figure</w:t>
      </w:r>
      <w:r w:rsidR="00E54A80" w:rsidRPr="00B4199F">
        <w:rPr>
          <w:rFonts w:ascii="Times New Roman" w:hAnsi="Times New Roman"/>
          <w:sz w:val="24"/>
          <w:lang w:val="en-US"/>
        </w:rPr>
        <w:t>.</w:t>
      </w:r>
    </w:p>
    <w:p w14:paraId="36A0DB7D" w14:textId="77777777" w:rsidR="00160270" w:rsidRPr="00160270" w:rsidRDefault="00160270" w:rsidP="00160270">
      <w:pPr>
        <w:pStyle w:val="Normaltext"/>
        <w:rPr>
          <w:lang w:val="en-US"/>
        </w:rPr>
      </w:pPr>
    </w:p>
    <w:p w14:paraId="541114D0" w14:textId="77777777" w:rsidR="00025CC2" w:rsidRPr="00B4199F" w:rsidRDefault="00A429D9" w:rsidP="00B0671A">
      <w:pPr>
        <w:pStyle w:val="Heading21"/>
        <w:outlineLvl w:val="0"/>
        <w:rPr>
          <w:rFonts w:ascii="Times New Roman" w:hAnsi="Times New Roman"/>
          <w:sz w:val="24"/>
          <w:lang w:val="en-US"/>
        </w:rPr>
      </w:pPr>
      <w:r w:rsidRPr="00B4199F">
        <w:rPr>
          <w:rFonts w:ascii="Times New Roman" w:hAnsi="Times New Roman"/>
          <w:sz w:val="24"/>
          <w:lang w:val="en-US"/>
        </w:rPr>
        <w:t>Acknowle</w:t>
      </w:r>
      <w:r w:rsidR="00025CC2" w:rsidRPr="00B4199F">
        <w:rPr>
          <w:rFonts w:ascii="Times New Roman" w:hAnsi="Times New Roman"/>
          <w:sz w:val="24"/>
          <w:lang w:val="en-US"/>
        </w:rPr>
        <w:t>dgments</w:t>
      </w:r>
    </w:p>
    <w:p w14:paraId="2E585790" w14:textId="25846B5F" w:rsidR="00EB7443" w:rsidRPr="00007D4F" w:rsidRDefault="001278A4" w:rsidP="001278A4">
      <w:pPr>
        <w:pStyle w:val="Normaltext"/>
        <w:ind w:firstLine="0"/>
        <w:rPr>
          <w:rFonts w:ascii="Times New Roman" w:hAnsi="Times New Roman"/>
          <w:sz w:val="24"/>
          <w:lang w:val="en-US" w:eastAsia="zh-CN"/>
        </w:rPr>
      </w:pPr>
      <w:r w:rsidRPr="00B4199F">
        <w:rPr>
          <w:rFonts w:ascii="Times New Roman" w:hAnsi="Times New Roman"/>
          <w:sz w:val="24"/>
          <w:lang w:val="en-US" w:eastAsia="zh-CN"/>
        </w:rPr>
        <w:t xml:space="preserve">This work was supported by </w:t>
      </w:r>
      <w:r w:rsidR="00007D4F" w:rsidRPr="00007D4F">
        <w:rPr>
          <w:rFonts w:ascii="Times New Roman" w:hAnsi="Times New Roman"/>
          <w:sz w:val="24"/>
          <w:lang w:val="en-US" w:eastAsia="zh-CN"/>
        </w:rPr>
        <w:t xml:space="preserve">the National Natural Science Foundation of China (Grant No. </w:t>
      </w:r>
      <w:proofErr w:type="spellStart"/>
      <w:r w:rsidR="001C0077">
        <w:rPr>
          <w:rFonts w:ascii="Times New Roman" w:hAnsi="Times New Roman"/>
          <w:sz w:val="24"/>
          <w:lang w:val="en-US" w:eastAsia="zh-CN"/>
        </w:rPr>
        <w:t>xxxxxx</w:t>
      </w:r>
      <w:proofErr w:type="spellEnd"/>
      <w:r w:rsidR="00007D4F" w:rsidRPr="00007D4F">
        <w:rPr>
          <w:rFonts w:ascii="Times New Roman" w:hAnsi="Times New Roman"/>
          <w:sz w:val="24"/>
          <w:lang w:val="en-US" w:eastAsia="zh-CN"/>
        </w:rPr>
        <w:t>).</w:t>
      </w:r>
    </w:p>
    <w:p w14:paraId="0E240DA7" w14:textId="77777777" w:rsidR="00330E84" w:rsidRPr="00B4199F" w:rsidRDefault="00330E84" w:rsidP="00025CC2">
      <w:pPr>
        <w:pStyle w:val="Normaltext"/>
        <w:ind w:firstLine="0"/>
        <w:rPr>
          <w:rFonts w:ascii="Times New Roman" w:hAnsi="Times New Roman"/>
          <w:sz w:val="24"/>
          <w:lang w:val="en-US" w:eastAsia="zh-CN"/>
        </w:rPr>
      </w:pPr>
    </w:p>
    <w:p w14:paraId="182C6715" w14:textId="77777777" w:rsidR="00B022EA" w:rsidRPr="00B4199F" w:rsidRDefault="00B022EA" w:rsidP="00B0671A">
      <w:pPr>
        <w:pStyle w:val="Heading21"/>
        <w:outlineLvl w:val="0"/>
        <w:rPr>
          <w:rFonts w:ascii="Times New Roman" w:hAnsi="Times New Roman"/>
          <w:sz w:val="24"/>
          <w:lang w:val="en-US"/>
        </w:rPr>
      </w:pPr>
      <w:r w:rsidRPr="00B4199F">
        <w:rPr>
          <w:rFonts w:ascii="Times New Roman" w:hAnsi="Times New Roman"/>
          <w:sz w:val="24"/>
          <w:lang w:val="en-US"/>
        </w:rPr>
        <w:t xml:space="preserve">References </w:t>
      </w:r>
    </w:p>
    <w:p w14:paraId="7A7B58EE" w14:textId="77777777" w:rsidR="00D044E4" w:rsidRDefault="00D044E4" w:rsidP="002B6CFD">
      <w:pPr>
        <w:pStyle w:val="Reference"/>
        <w:rPr>
          <w:rFonts w:ascii="Times New Roman" w:hAnsi="Times New Roman"/>
          <w:sz w:val="24"/>
          <w:lang w:val="en-US" w:eastAsia="zh-CN"/>
        </w:rPr>
      </w:pPr>
      <w:r w:rsidRPr="00D044E4">
        <w:rPr>
          <w:rFonts w:ascii="Times New Roman" w:hAnsi="Times New Roman"/>
          <w:sz w:val="24"/>
          <w:lang w:val="en-US" w:eastAsia="zh-CN"/>
        </w:rPr>
        <w:t>Aaron M (1999) The future of genomics. In: Williams H (ed) Proceedings of the genomic researchers, Boston, 1999.</w:t>
      </w:r>
    </w:p>
    <w:p w14:paraId="1980F2AE" w14:textId="41D0D215" w:rsidR="006C4D1B" w:rsidRPr="005B4486" w:rsidRDefault="002B6CFD" w:rsidP="0008251A">
      <w:pPr>
        <w:pStyle w:val="Reference"/>
        <w:rPr>
          <w:rFonts w:ascii="Times New Roman" w:hAnsi="Times New Roman"/>
          <w:sz w:val="24"/>
          <w:lang w:val="en-US" w:eastAsia="zh-CN"/>
        </w:rPr>
      </w:pPr>
      <w:proofErr w:type="spellStart"/>
      <w:r w:rsidRPr="00B4199F">
        <w:rPr>
          <w:rFonts w:ascii="Times New Roman" w:hAnsi="Times New Roman"/>
          <w:sz w:val="24"/>
          <w:lang w:val="en-US" w:eastAsia="zh-CN"/>
        </w:rPr>
        <w:t>Cascini</w:t>
      </w:r>
      <w:proofErr w:type="spellEnd"/>
      <w:r w:rsidRPr="00B4199F">
        <w:rPr>
          <w:rFonts w:ascii="Times New Roman" w:hAnsi="Times New Roman"/>
          <w:sz w:val="24"/>
          <w:lang w:val="en-US" w:eastAsia="zh-CN"/>
        </w:rPr>
        <w:t xml:space="preserve"> LS</w:t>
      </w:r>
      <w:r w:rsidR="00DC3932">
        <w:rPr>
          <w:rFonts w:ascii="Times New Roman" w:hAnsi="Times New Roman" w:hint="eastAsia"/>
          <w:sz w:val="24"/>
          <w:lang w:val="en-US" w:eastAsia="zh-CN"/>
        </w:rPr>
        <w:t>,</w:t>
      </w:r>
      <w:r w:rsidRPr="00B4199F">
        <w:rPr>
          <w:rFonts w:ascii="Times New Roman" w:hAnsi="Times New Roman"/>
          <w:sz w:val="24"/>
          <w:lang w:val="en-US" w:eastAsia="zh-CN"/>
        </w:rPr>
        <w:t xml:space="preserve"> Cuomo M</w:t>
      </w:r>
      <w:r w:rsidR="00DC3932">
        <w:rPr>
          <w:rFonts w:ascii="Times New Roman" w:hAnsi="Times New Roman" w:hint="eastAsia"/>
          <w:sz w:val="24"/>
          <w:lang w:val="en-US" w:eastAsia="zh-CN"/>
        </w:rPr>
        <w:t>,</w:t>
      </w:r>
      <w:r w:rsidRPr="00B4199F">
        <w:rPr>
          <w:rFonts w:ascii="Times New Roman" w:hAnsi="Times New Roman"/>
          <w:sz w:val="24"/>
          <w:lang w:val="en-US" w:eastAsia="zh-CN"/>
        </w:rPr>
        <w:t xml:space="preserve"> Pastor G</w:t>
      </w:r>
      <w:r w:rsidR="00DC3932">
        <w:rPr>
          <w:rFonts w:ascii="Times New Roman" w:hAnsi="Times New Roman" w:hint="eastAsia"/>
          <w:sz w:val="24"/>
          <w:lang w:val="en-US" w:eastAsia="zh-CN"/>
        </w:rPr>
        <w:t>,</w:t>
      </w:r>
      <w:r w:rsidRPr="00B4199F">
        <w:rPr>
          <w:rFonts w:ascii="Times New Roman" w:hAnsi="Times New Roman"/>
          <w:sz w:val="24"/>
          <w:lang w:val="en-US" w:eastAsia="zh-CN"/>
        </w:rPr>
        <w:t xml:space="preserve"> </w:t>
      </w:r>
      <w:proofErr w:type="spellStart"/>
      <w:r w:rsidRPr="00B4199F">
        <w:rPr>
          <w:rFonts w:ascii="Times New Roman" w:hAnsi="Times New Roman"/>
          <w:sz w:val="24"/>
          <w:lang w:val="en-US" w:eastAsia="zh-CN"/>
        </w:rPr>
        <w:t>Piciullo</w:t>
      </w:r>
      <w:proofErr w:type="spellEnd"/>
      <w:r w:rsidR="00DC3932" w:rsidRPr="00DC3932">
        <w:rPr>
          <w:rFonts w:ascii="Times New Roman" w:hAnsi="Times New Roman"/>
          <w:sz w:val="24"/>
          <w:lang w:val="en-US" w:eastAsia="zh-CN"/>
        </w:rPr>
        <w:t xml:space="preserve"> </w:t>
      </w:r>
      <w:r w:rsidR="00DC3932" w:rsidRPr="00B4199F">
        <w:rPr>
          <w:rFonts w:ascii="Times New Roman" w:hAnsi="Times New Roman"/>
          <w:sz w:val="24"/>
          <w:lang w:val="en-US" w:eastAsia="zh-CN"/>
        </w:rPr>
        <w:t>L</w:t>
      </w:r>
      <w:r w:rsidRPr="00B4199F">
        <w:rPr>
          <w:rFonts w:ascii="Times New Roman" w:hAnsi="Times New Roman"/>
          <w:sz w:val="24"/>
          <w:lang w:val="en-US" w:eastAsia="zh-CN"/>
        </w:rPr>
        <w:t xml:space="preserve"> </w:t>
      </w:r>
      <w:r w:rsidR="00DC3932">
        <w:rPr>
          <w:rFonts w:ascii="Times New Roman" w:hAnsi="Times New Roman" w:hint="eastAsia"/>
          <w:sz w:val="24"/>
          <w:lang w:val="en-US" w:eastAsia="zh-CN"/>
        </w:rPr>
        <w:t>(</w:t>
      </w:r>
      <w:r w:rsidRPr="00B4199F">
        <w:rPr>
          <w:rFonts w:ascii="Times New Roman" w:hAnsi="Times New Roman"/>
          <w:sz w:val="24"/>
          <w:lang w:val="en-US" w:eastAsia="zh-CN"/>
        </w:rPr>
        <w:t>2014</w:t>
      </w:r>
      <w:r w:rsidR="00DC3932">
        <w:rPr>
          <w:rFonts w:ascii="Times New Roman" w:hAnsi="Times New Roman" w:hint="eastAsia"/>
          <w:sz w:val="24"/>
          <w:lang w:val="en-US" w:eastAsia="zh-CN"/>
        </w:rPr>
        <w:t xml:space="preserve">) </w:t>
      </w:r>
      <w:r w:rsidRPr="00B4199F">
        <w:rPr>
          <w:rFonts w:ascii="Times New Roman" w:hAnsi="Times New Roman"/>
          <w:sz w:val="24"/>
          <w:lang w:val="en-US" w:eastAsia="zh-CN"/>
        </w:rPr>
        <w:t xml:space="preserve">SPH run-out modelling of </w:t>
      </w:r>
      <w:r w:rsidR="00DC3932" w:rsidRPr="00B4199F">
        <w:rPr>
          <w:rFonts w:ascii="Times New Roman" w:hAnsi="Times New Roman"/>
          <w:sz w:val="24"/>
          <w:lang w:val="en-US" w:eastAsia="zh-CN"/>
        </w:rPr>
        <w:t>channelized</w:t>
      </w:r>
      <w:r w:rsidR="00DC3932">
        <w:rPr>
          <w:rFonts w:ascii="Times New Roman" w:hAnsi="Times New Roman" w:hint="eastAsia"/>
          <w:sz w:val="24"/>
          <w:lang w:val="en-US" w:eastAsia="zh-CN"/>
        </w:rPr>
        <w:t xml:space="preserve"> </w:t>
      </w:r>
      <w:r w:rsidRPr="00B4199F">
        <w:rPr>
          <w:rFonts w:ascii="Times New Roman" w:hAnsi="Times New Roman"/>
          <w:sz w:val="24"/>
          <w:lang w:val="en-US" w:eastAsia="zh-CN"/>
        </w:rPr>
        <w:t>landslides of the flow type. Geomorphology 214: 502–513.</w:t>
      </w:r>
    </w:p>
    <w:sectPr w:rsidR="006C4D1B" w:rsidRPr="005B4486" w:rsidSect="00D664E7">
      <w:type w:val="continuous"/>
      <w:pgSz w:w="11906" w:h="16838" w:code="9"/>
      <w:pgMar w:top="2268" w:right="1418" w:bottom="2268" w:left="1418" w:header="567" w:footer="567" w:gutter="0"/>
      <w:cols w:num="2"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673E" w14:textId="77777777" w:rsidR="00DC57BA" w:rsidRDefault="00DC57BA">
      <w:r>
        <w:separator/>
      </w:r>
    </w:p>
  </w:endnote>
  <w:endnote w:type="continuationSeparator" w:id="0">
    <w:p w14:paraId="371FD15F" w14:textId="77777777" w:rsidR="00DC57BA" w:rsidRDefault="00DC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13AB" w14:textId="77777777" w:rsidR="000D239C" w:rsidRDefault="000D239C" w:rsidP="00A9009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6D18">
      <w:rPr>
        <w:rStyle w:val="a5"/>
        <w:noProof/>
      </w:rPr>
      <w:t>2</w:t>
    </w:r>
    <w:r>
      <w:rPr>
        <w:rStyle w:val="a5"/>
      </w:rPr>
      <w:fldChar w:fldCharType="end"/>
    </w:r>
  </w:p>
  <w:p w14:paraId="1920653C" w14:textId="77777777" w:rsidR="000D239C" w:rsidRDefault="000D239C" w:rsidP="00C9056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DFCB" w14:textId="77777777" w:rsidR="000D239C" w:rsidRDefault="000D239C" w:rsidP="00A9009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10B5">
      <w:rPr>
        <w:rStyle w:val="a5"/>
        <w:noProof/>
      </w:rPr>
      <w:t>3</w:t>
    </w:r>
    <w:r>
      <w:rPr>
        <w:rStyle w:val="a5"/>
      </w:rPr>
      <w:fldChar w:fldCharType="end"/>
    </w:r>
  </w:p>
  <w:p w14:paraId="4E4F2BF6" w14:textId="77777777" w:rsidR="000D239C" w:rsidRDefault="000D239C" w:rsidP="00C9056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D340" w14:textId="77777777" w:rsidR="00DC57BA" w:rsidRDefault="00DC57BA">
      <w:r>
        <w:separator/>
      </w:r>
    </w:p>
  </w:footnote>
  <w:footnote w:type="continuationSeparator" w:id="0">
    <w:p w14:paraId="1742407C" w14:textId="77777777" w:rsidR="00DC57BA" w:rsidRDefault="00DC5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9BF6" w14:textId="77777777" w:rsidR="000D239C" w:rsidRPr="004F7E6C" w:rsidRDefault="000D239C" w:rsidP="004F7E6C">
    <w:pPr>
      <w:pStyle w:val="PageHeading"/>
    </w:pPr>
    <w:bookmarkStart w:id="0" w:name="OLE_LINK1"/>
    <w:bookmarkStart w:id="1" w:name="OLE_LINK2"/>
    <w:r>
      <w:t>F. Author, S. Author, T.</w:t>
    </w:r>
    <w:r w:rsidRPr="004F7E6C">
      <w:t xml:space="preserve"> Author</w:t>
    </w:r>
    <w:r>
      <w:t xml:space="preserve"> – Running title of contribution</w:t>
    </w:r>
    <w:bookmarkEnd w:id="0"/>
    <w:bookmarkEnd w:id="1"/>
    <w:r w:rsidR="00333614">
      <w:t xml:space="preserve"> (maximum 40</w:t>
    </w:r>
    <w:r>
      <w:t xml:space="preserve"> characters long)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0EED" w14:textId="77777777" w:rsidR="000D239C" w:rsidRDefault="000D239C" w:rsidP="00C9056C">
    <w:pPr>
      <w:pStyle w:val="PageHeading"/>
      <w:jc w:val="right"/>
      <w:rPr>
        <w:lang w:eastAsia="zh-CN"/>
      </w:rPr>
    </w:pPr>
    <w:r>
      <w:t>Proceedings of World Landslide Forum</w:t>
    </w:r>
    <w:r>
      <w:rPr>
        <w:rFonts w:hint="eastAsia"/>
        <w:lang w:eastAsia="zh-CN"/>
      </w:rPr>
      <w:t xml:space="preserve"> </w:t>
    </w:r>
    <w:r w:rsidR="00E77901">
      <w:rPr>
        <w:rFonts w:eastAsia="MS Mincho" w:hint="eastAsia"/>
        <w:lang w:eastAsia="ja-JP"/>
      </w:rPr>
      <w:t>3,</w:t>
    </w:r>
    <w:r w:rsidR="00EB3767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2</w:t>
    </w:r>
    <w:r>
      <w:t>-</w:t>
    </w:r>
    <w:r>
      <w:rPr>
        <w:rFonts w:hint="eastAsia"/>
        <w:lang w:eastAsia="zh-CN"/>
      </w:rPr>
      <w:t>6</w:t>
    </w:r>
    <w:r>
      <w:t xml:space="preserve"> </w:t>
    </w:r>
    <w:r>
      <w:rPr>
        <w:rFonts w:hint="eastAsia"/>
        <w:lang w:eastAsia="zh-CN"/>
      </w:rPr>
      <w:t>June</w:t>
    </w:r>
    <w:r>
      <w:t xml:space="preserve"> 201</w:t>
    </w:r>
    <w:r>
      <w:rPr>
        <w:rFonts w:hint="eastAsia"/>
        <w:lang w:eastAsia="zh-CN"/>
      </w:rPr>
      <w:t>4</w:t>
    </w:r>
    <w:r>
      <w:t xml:space="preserve">, </w:t>
    </w:r>
    <w:smartTag w:uri="urn:schemas-microsoft-com:office:smarttags" w:element="City">
      <w:smartTag w:uri="urn:schemas-microsoft-com:office:smarttags" w:element="place">
        <w:r>
          <w:rPr>
            <w:rFonts w:hint="eastAsia"/>
            <w:lang w:eastAsia="zh-CN"/>
          </w:rPr>
          <w:t>Beijing</w:t>
        </w:r>
      </w:smartTag>
    </w:smartTag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4669" w14:textId="3EAC5FA8" w:rsidR="004277EF" w:rsidRPr="006A57C2" w:rsidRDefault="006F4B03" w:rsidP="004277EF">
    <w:pPr>
      <w:pStyle w:val="a3"/>
      <w:pBdr>
        <w:bottom w:val="single" w:sz="4" w:space="1" w:color="auto"/>
      </w:pBdr>
      <w:rPr>
        <w:rFonts w:eastAsia="MS Mincho"/>
        <w:color w:val="000000"/>
        <w:lang w:val="en-GB" w:eastAsia="ja-JP"/>
      </w:rPr>
    </w:pPr>
    <w:r w:rsidRPr="00CA6D18">
      <w:rPr>
        <w:rFonts w:eastAsia="MS Mincho"/>
        <w:color w:val="000000"/>
        <w:sz w:val="22"/>
        <w:lang w:val="en-GB" w:eastAsia="ja-JP"/>
      </w:rPr>
      <w:t>2</w:t>
    </w:r>
    <w:r w:rsidR="00007D4F">
      <w:rPr>
        <w:rFonts w:eastAsia="MS Mincho"/>
        <w:color w:val="000000"/>
        <w:sz w:val="22"/>
        <w:lang w:val="en-GB" w:eastAsia="ja-JP"/>
      </w:rPr>
      <w:t>1</w:t>
    </w:r>
    <w:r w:rsidR="00007D4F">
      <w:rPr>
        <w:rFonts w:eastAsia="MS Mincho"/>
        <w:color w:val="000000"/>
        <w:sz w:val="22"/>
        <w:vertAlign w:val="superscript"/>
        <w:lang w:val="en-GB" w:eastAsia="ja-JP"/>
      </w:rPr>
      <w:t>st</w:t>
    </w:r>
    <w:r w:rsidR="00160270" w:rsidRPr="00CA6D18">
      <w:rPr>
        <w:rFonts w:eastAsia="MS Mincho" w:hint="eastAsia"/>
        <w:color w:val="000000"/>
        <w:sz w:val="22"/>
        <w:lang w:val="en-GB" w:eastAsia="ja-JP"/>
      </w:rPr>
      <w:t xml:space="preserve"> </w:t>
    </w:r>
    <w:r w:rsidR="00160270" w:rsidRPr="00CA6D18">
      <w:rPr>
        <w:rFonts w:eastAsia="MS Mincho"/>
        <w:color w:val="000000"/>
        <w:sz w:val="22"/>
        <w:lang w:val="en-GB" w:eastAsia="ja-JP"/>
      </w:rPr>
      <w:t xml:space="preserve">International Symposium on Geo-disaster Reduction, </w:t>
    </w:r>
    <w:r w:rsidR="00007D4F">
      <w:rPr>
        <w:rFonts w:eastAsia="MS Mincho"/>
        <w:color w:val="000000"/>
        <w:sz w:val="22"/>
        <w:lang w:val="en-GB" w:eastAsia="ja-JP"/>
      </w:rPr>
      <w:t>5-8</w:t>
    </w:r>
    <w:r w:rsidR="00160270" w:rsidRPr="00CA6D18">
      <w:rPr>
        <w:rFonts w:eastAsia="MS Mincho"/>
        <w:color w:val="000000"/>
        <w:sz w:val="22"/>
        <w:lang w:val="en-GB" w:eastAsia="ja-JP"/>
      </w:rPr>
      <w:t xml:space="preserve"> </w:t>
    </w:r>
    <w:r w:rsidRPr="00CA6D18">
      <w:rPr>
        <w:rFonts w:eastAsia="MS Mincho" w:hint="eastAsia"/>
        <w:color w:val="000000"/>
        <w:sz w:val="22"/>
        <w:lang w:val="en-GB" w:eastAsia="ja-JP"/>
      </w:rPr>
      <w:t>August</w:t>
    </w:r>
    <w:r w:rsidR="00160270" w:rsidRPr="00CA6D18">
      <w:rPr>
        <w:rFonts w:eastAsia="MS Mincho"/>
        <w:color w:val="000000"/>
        <w:sz w:val="22"/>
        <w:lang w:val="en-GB" w:eastAsia="ja-JP"/>
      </w:rPr>
      <w:t>, 20</w:t>
    </w:r>
    <w:r w:rsidR="00595A69" w:rsidRPr="00CA6D18">
      <w:rPr>
        <w:rFonts w:eastAsia="MS Mincho"/>
        <w:color w:val="000000"/>
        <w:sz w:val="22"/>
        <w:lang w:val="en-GB" w:eastAsia="ja-JP"/>
      </w:rPr>
      <w:t>2</w:t>
    </w:r>
    <w:r w:rsidR="00007D4F">
      <w:rPr>
        <w:rFonts w:eastAsia="MS Mincho"/>
        <w:color w:val="000000"/>
        <w:sz w:val="22"/>
        <w:lang w:val="en-GB" w:eastAsia="ja-JP"/>
      </w:rPr>
      <w:t>3</w:t>
    </w:r>
    <w:r w:rsidR="00160270" w:rsidRPr="00CA6D18">
      <w:rPr>
        <w:rFonts w:eastAsia="MS Mincho"/>
        <w:color w:val="000000"/>
        <w:sz w:val="22"/>
        <w:lang w:val="en-GB" w:eastAsia="ja-JP"/>
      </w:rPr>
      <w:t xml:space="preserve"> </w:t>
    </w:r>
    <w:r w:rsidR="00007D4F">
      <w:rPr>
        <w:rFonts w:eastAsia="MS Mincho"/>
        <w:color w:val="000000"/>
        <w:sz w:val="22"/>
        <w:lang w:val="en-GB" w:eastAsia="ja-JP"/>
      </w:rPr>
      <w:t>Shanghai</w:t>
    </w:r>
    <w:r w:rsidRPr="00CA6D18">
      <w:rPr>
        <w:rFonts w:eastAsia="MS Mincho"/>
        <w:color w:val="000000"/>
        <w:sz w:val="22"/>
        <w:lang w:val="en-GB" w:eastAsia="ja-JP"/>
      </w:rPr>
      <w:t xml:space="preserve">, </w:t>
    </w:r>
    <w:r w:rsidR="00007D4F">
      <w:rPr>
        <w:rFonts w:eastAsia="MS Mincho"/>
        <w:color w:val="000000"/>
        <w:sz w:val="22"/>
        <w:lang w:val="en-GB" w:eastAsia="ja-JP"/>
      </w:rPr>
      <w:t>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B03A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75D0A"/>
    <w:multiLevelType w:val="hybridMultilevel"/>
    <w:tmpl w:val="292245CA"/>
    <w:lvl w:ilvl="0" w:tplc="04090001">
      <w:start w:val="1"/>
      <w:numFmt w:val="bullet"/>
      <w:lvlText w:val=""/>
      <w:lvlJc w:val="left"/>
      <w:pPr>
        <w:ind w:left="2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2" w15:restartNumberingAfterBreak="0">
    <w:nsid w:val="1D934243"/>
    <w:multiLevelType w:val="hybridMultilevel"/>
    <w:tmpl w:val="AD38A848"/>
    <w:lvl w:ilvl="0" w:tplc="90523BA6">
      <w:start w:val="1"/>
      <w:numFmt w:val="decimal"/>
      <w:lvlText w:val="(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characterSpacingControl w:val="doNotCompress"/>
  <w:hdrShapeDefaults>
    <o:shapedefaults v:ext="edit" spidmax="2049">
      <v:textbox inset="5.85pt,.7pt,5.85pt,.7pt"/>
      <o:colormru v:ext="edit" colors="#2204a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C1"/>
    <w:rsid w:val="00007D4F"/>
    <w:rsid w:val="00011845"/>
    <w:rsid w:val="000132AD"/>
    <w:rsid w:val="00017F92"/>
    <w:rsid w:val="00025CC2"/>
    <w:rsid w:val="0004034F"/>
    <w:rsid w:val="000521B6"/>
    <w:rsid w:val="0005250C"/>
    <w:rsid w:val="000610CD"/>
    <w:rsid w:val="00062119"/>
    <w:rsid w:val="000626FF"/>
    <w:rsid w:val="000644B4"/>
    <w:rsid w:val="00065932"/>
    <w:rsid w:val="00073961"/>
    <w:rsid w:val="00074B12"/>
    <w:rsid w:val="0008251A"/>
    <w:rsid w:val="000A3FCB"/>
    <w:rsid w:val="000A587B"/>
    <w:rsid w:val="000D239C"/>
    <w:rsid w:val="000D5872"/>
    <w:rsid w:val="000F3EE3"/>
    <w:rsid w:val="000F5DFB"/>
    <w:rsid w:val="00100897"/>
    <w:rsid w:val="001044CF"/>
    <w:rsid w:val="001267CC"/>
    <w:rsid w:val="001278A4"/>
    <w:rsid w:val="00133E81"/>
    <w:rsid w:val="001456C1"/>
    <w:rsid w:val="001526C5"/>
    <w:rsid w:val="00160270"/>
    <w:rsid w:val="0017286A"/>
    <w:rsid w:val="001737A6"/>
    <w:rsid w:val="0017454C"/>
    <w:rsid w:val="00182ACF"/>
    <w:rsid w:val="00185AED"/>
    <w:rsid w:val="0019191A"/>
    <w:rsid w:val="00195D05"/>
    <w:rsid w:val="001A19A7"/>
    <w:rsid w:val="001B0412"/>
    <w:rsid w:val="001B312C"/>
    <w:rsid w:val="001B669F"/>
    <w:rsid w:val="001C0077"/>
    <w:rsid w:val="001C7FCC"/>
    <w:rsid w:val="001D0C13"/>
    <w:rsid w:val="001D14AF"/>
    <w:rsid w:val="001D2AEB"/>
    <w:rsid w:val="001E3177"/>
    <w:rsid w:val="001F1603"/>
    <w:rsid w:val="0020159C"/>
    <w:rsid w:val="002154A3"/>
    <w:rsid w:val="00215680"/>
    <w:rsid w:val="00237A62"/>
    <w:rsid w:val="00246F9C"/>
    <w:rsid w:val="0024705C"/>
    <w:rsid w:val="00252E89"/>
    <w:rsid w:val="00257484"/>
    <w:rsid w:val="0026284E"/>
    <w:rsid w:val="00275A27"/>
    <w:rsid w:val="002A2554"/>
    <w:rsid w:val="002A4084"/>
    <w:rsid w:val="002A5345"/>
    <w:rsid w:val="002B10B5"/>
    <w:rsid w:val="002B14FA"/>
    <w:rsid w:val="002B6CFD"/>
    <w:rsid w:val="002C483A"/>
    <w:rsid w:val="002C4C72"/>
    <w:rsid w:val="002E0F58"/>
    <w:rsid w:val="002F2E9A"/>
    <w:rsid w:val="003170A0"/>
    <w:rsid w:val="00322075"/>
    <w:rsid w:val="00325D3D"/>
    <w:rsid w:val="00330E84"/>
    <w:rsid w:val="00333614"/>
    <w:rsid w:val="0038157E"/>
    <w:rsid w:val="003A1144"/>
    <w:rsid w:val="003A1CB8"/>
    <w:rsid w:val="003B2980"/>
    <w:rsid w:val="003B3EDF"/>
    <w:rsid w:val="003C681F"/>
    <w:rsid w:val="003D5492"/>
    <w:rsid w:val="003E2130"/>
    <w:rsid w:val="003F4953"/>
    <w:rsid w:val="00426F70"/>
    <w:rsid w:val="004277EF"/>
    <w:rsid w:val="0044104E"/>
    <w:rsid w:val="00447A3A"/>
    <w:rsid w:val="0045086D"/>
    <w:rsid w:val="00456240"/>
    <w:rsid w:val="00460340"/>
    <w:rsid w:val="00474330"/>
    <w:rsid w:val="00485766"/>
    <w:rsid w:val="004857A4"/>
    <w:rsid w:val="00497EA0"/>
    <w:rsid w:val="004B180D"/>
    <w:rsid w:val="004B3E92"/>
    <w:rsid w:val="004B548D"/>
    <w:rsid w:val="004C72D2"/>
    <w:rsid w:val="004D7531"/>
    <w:rsid w:val="004E6D1A"/>
    <w:rsid w:val="004F7E6C"/>
    <w:rsid w:val="00500325"/>
    <w:rsid w:val="00504FC8"/>
    <w:rsid w:val="005174D4"/>
    <w:rsid w:val="00521766"/>
    <w:rsid w:val="005219AD"/>
    <w:rsid w:val="00534FB3"/>
    <w:rsid w:val="00543ACC"/>
    <w:rsid w:val="005465D8"/>
    <w:rsid w:val="00553F9B"/>
    <w:rsid w:val="00562478"/>
    <w:rsid w:val="00590B3B"/>
    <w:rsid w:val="00595A69"/>
    <w:rsid w:val="00596161"/>
    <w:rsid w:val="005B4486"/>
    <w:rsid w:val="005E112E"/>
    <w:rsid w:val="005E7D71"/>
    <w:rsid w:val="006019D2"/>
    <w:rsid w:val="006122DA"/>
    <w:rsid w:val="00623CA7"/>
    <w:rsid w:val="00660E50"/>
    <w:rsid w:val="00661C43"/>
    <w:rsid w:val="0066607B"/>
    <w:rsid w:val="00676D9A"/>
    <w:rsid w:val="00686C71"/>
    <w:rsid w:val="006872F1"/>
    <w:rsid w:val="00687840"/>
    <w:rsid w:val="00696528"/>
    <w:rsid w:val="006A2169"/>
    <w:rsid w:val="006A57C2"/>
    <w:rsid w:val="006B038B"/>
    <w:rsid w:val="006C3AF1"/>
    <w:rsid w:val="006C4D1B"/>
    <w:rsid w:val="006D25D3"/>
    <w:rsid w:val="006E29BE"/>
    <w:rsid w:val="006F2709"/>
    <w:rsid w:val="006F4B03"/>
    <w:rsid w:val="00700AF4"/>
    <w:rsid w:val="007061CA"/>
    <w:rsid w:val="007118C4"/>
    <w:rsid w:val="00716658"/>
    <w:rsid w:val="00720023"/>
    <w:rsid w:val="00722C3E"/>
    <w:rsid w:val="00732EA4"/>
    <w:rsid w:val="007330B5"/>
    <w:rsid w:val="0074191A"/>
    <w:rsid w:val="00743D02"/>
    <w:rsid w:val="00765C8C"/>
    <w:rsid w:val="00767F18"/>
    <w:rsid w:val="00770A29"/>
    <w:rsid w:val="00776CF7"/>
    <w:rsid w:val="007866B8"/>
    <w:rsid w:val="00786D48"/>
    <w:rsid w:val="00790B5B"/>
    <w:rsid w:val="007957F6"/>
    <w:rsid w:val="007B4F7C"/>
    <w:rsid w:val="007B644D"/>
    <w:rsid w:val="007D13E8"/>
    <w:rsid w:val="007E25C2"/>
    <w:rsid w:val="00801EDC"/>
    <w:rsid w:val="008100E2"/>
    <w:rsid w:val="00834DAC"/>
    <w:rsid w:val="00840DBB"/>
    <w:rsid w:val="00844705"/>
    <w:rsid w:val="0084658F"/>
    <w:rsid w:val="008514C2"/>
    <w:rsid w:val="00853D73"/>
    <w:rsid w:val="008736B7"/>
    <w:rsid w:val="0087650B"/>
    <w:rsid w:val="008774A8"/>
    <w:rsid w:val="0087769D"/>
    <w:rsid w:val="008900F1"/>
    <w:rsid w:val="00894453"/>
    <w:rsid w:val="00895FBD"/>
    <w:rsid w:val="008B33B7"/>
    <w:rsid w:val="008B715B"/>
    <w:rsid w:val="008C2085"/>
    <w:rsid w:val="008C5817"/>
    <w:rsid w:val="008D3D42"/>
    <w:rsid w:val="008D6023"/>
    <w:rsid w:val="008F4DC1"/>
    <w:rsid w:val="00902636"/>
    <w:rsid w:val="009068D8"/>
    <w:rsid w:val="0092740A"/>
    <w:rsid w:val="00942049"/>
    <w:rsid w:val="00944E1E"/>
    <w:rsid w:val="00950823"/>
    <w:rsid w:val="00952192"/>
    <w:rsid w:val="00977CD3"/>
    <w:rsid w:val="00996188"/>
    <w:rsid w:val="009A1606"/>
    <w:rsid w:val="009A1AF4"/>
    <w:rsid w:val="009A217F"/>
    <w:rsid w:val="009A730D"/>
    <w:rsid w:val="009B5520"/>
    <w:rsid w:val="009B6968"/>
    <w:rsid w:val="009D61D3"/>
    <w:rsid w:val="009D7AC8"/>
    <w:rsid w:val="009D7E15"/>
    <w:rsid w:val="009E1C92"/>
    <w:rsid w:val="009E4FB7"/>
    <w:rsid w:val="009F5462"/>
    <w:rsid w:val="00A009C9"/>
    <w:rsid w:val="00A01619"/>
    <w:rsid w:val="00A156DA"/>
    <w:rsid w:val="00A21A8B"/>
    <w:rsid w:val="00A25C7A"/>
    <w:rsid w:val="00A429D9"/>
    <w:rsid w:val="00A54FB8"/>
    <w:rsid w:val="00A6169C"/>
    <w:rsid w:val="00A705ED"/>
    <w:rsid w:val="00A76200"/>
    <w:rsid w:val="00A779A6"/>
    <w:rsid w:val="00A81EE9"/>
    <w:rsid w:val="00A90097"/>
    <w:rsid w:val="00AA013E"/>
    <w:rsid w:val="00AA53BE"/>
    <w:rsid w:val="00AA53CD"/>
    <w:rsid w:val="00AB38A9"/>
    <w:rsid w:val="00AC20A7"/>
    <w:rsid w:val="00AC6DFB"/>
    <w:rsid w:val="00AF3CA9"/>
    <w:rsid w:val="00AF6311"/>
    <w:rsid w:val="00B00A28"/>
    <w:rsid w:val="00B022EA"/>
    <w:rsid w:val="00B060D3"/>
    <w:rsid w:val="00B0671A"/>
    <w:rsid w:val="00B07CAA"/>
    <w:rsid w:val="00B122D9"/>
    <w:rsid w:val="00B175D5"/>
    <w:rsid w:val="00B21788"/>
    <w:rsid w:val="00B32165"/>
    <w:rsid w:val="00B407B2"/>
    <w:rsid w:val="00B4199F"/>
    <w:rsid w:val="00B503DA"/>
    <w:rsid w:val="00B626A4"/>
    <w:rsid w:val="00B720D3"/>
    <w:rsid w:val="00B80058"/>
    <w:rsid w:val="00B91150"/>
    <w:rsid w:val="00BA0F29"/>
    <w:rsid w:val="00BA16B6"/>
    <w:rsid w:val="00BA2910"/>
    <w:rsid w:val="00BA5BA2"/>
    <w:rsid w:val="00BC34B8"/>
    <w:rsid w:val="00BD0F9B"/>
    <w:rsid w:val="00BE04DC"/>
    <w:rsid w:val="00BE6B3D"/>
    <w:rsid w:val="00BF498B"/>
    <w:rsid w:val="00BF705D"/>
    <w:rsid w:val="00BF7633"/>
    <w:rsid w:val="00C01902"/>
    <w:rsid w:val="00C05ADB"/>
    <w:rsid w:val="00C13E2C"/>
    <w:rsid w:val="00C167E1"/>
    <w:rsid w:val="00C1713F"/>
    <w:rsid w:val="00C17846"/>
    <w:rsid w:val="00C74320"/>
    <w:rsid w:val="00C74EDA"/>
    <w:rsid w:val="00C84A3A"/>
    <w:rsid w:val="00C9056C"/>
    <w:rsid w:val="00CA46EB"/>
    <w:rsid w:val="00CA6D18"/>
    <w:rsid w:val="00CA77BE"/>
    <w:rsid w:val="00CC4812"/>
    <w:rsid w:val="00CC7440"/>
    <w:rsid w:val="00CD3D6A"/>
    <w:rsid w:val="00CE4DFA"/>
    <w:rsid w:val="00CF2EAB"/>
    <w:rsid w:val="00CF6419"/>
    <w:rsid w:val="00D044E4"/>
    <w:rsid w:val="00D054EF"/>
    <w:rsid w:val="00D32DAB"/>
    <w:rsid w:val="00D41E6B"/>
    <w:rsid w:val="00D45704"/>
    <w:rsid w:val="00D61837"/>
    <w:rsid w:val="00D664E7"/>
    <w:rsid w:val="00D71AA2"/>
    <w:rsid w:val="00D71B79"/>
    <w:rsid w:val="00D820AD"/>
    <w:rsid w:val="00D823FD"/>
    <w:rsid w:val="00DA50F0"/>
    <w:rsid w:val="00DB3C4F"/>
    <w:rsid w:val="00DB5B79"/>
    <w:rsid w:val="00DC2889"/>
    <w:rsid w:val="00DC3932"/>
    <w:rsid w:val="00DC57BA"/>
    <w:rsid w:val="00DC7CBC"/>
    <w:rsid w:val="00DC7D45"/>
    <w:rsid w:val="00DD3389"/>
    <w:rsid w:val="00DE4902"/>
    <w:rsid w:val="00DE5D47"/>
    <w:rsid w:val="00E2049C"/>
    <w:rsid w:val="00E2401F"/>
    <w:rsid w:val="00E24A36"/>
    <w:rsid w:val="00E257F4"/>
    <w:rsid w:val="00E259FA"/>
    <w:rsid w:val="00E2663E"/>
    <w:rsid w:val="00E31F7E"/>
    <w:rsid w:val="00E345C0"/>
    <w:rsid w:val="00E54A80"/>
    <w:rsid w:val="00E74C37"/>
    <w:rsid w:val="00E77901"/>
    <w:rsid w:val="00E84AB6"/>
    <w:rsid w:val="00E95E01"/>
    <w:rsid w:val="00EA26B5"/>
    <w:rsid w:val="00EB3660"/>
    <w:rsid w:val="00EB3767"/>
    <w:rsid w:val="00EB7443"/>
    <w:rsid w:val="00EC1440"/>
    <w:rsid w:val="00ED6EF8"/>
    <w:rsid w:val="00F100E5"/>
    <w:rsid w:val="00F15175"/>
    <w:rsid w:val="00F15DA4"/>
    <w:rsid w:val="00F265BA"/>
    <w:rsid w:val="00F51BF9"/>
    <w:rsid w:val="00F65D1C"/>
    <w:rsid w:val="00F822CB"/>
    <w:rsid w:val="00F8413E"/>
    <w:rsid w:val="00F86099"/>
    <w:rsid w:val="00F87C68"/>
    <w:rsid w:val="00FB547F"/>
    <w:rsid w:val="00FC0990"/>
    <w:rsid w:val="00FD4D61"/>
    <w:rsid w:val="00FD5ECB"/>
    <w:rsid w:val="00FE02DD"/>
    <w:rsid w:val="00FE1BFE"/>
    <w:rsid w:val="00FE2743"/>
    <w:rsid w:val="00FE347D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>
      <v:textbox inset="5.85pt,.7pt,5.85pt,.7pt"/>
      <o:colormru v:ext="edit" colors="#2204a4"/>
    </o:shapedefaults>
    <o:shapelayout v:ext="edit">
      <o:idmap v:ext="edit" data="1"/>
    </o:shapelayout>
  </w:shapeDefaults>
  <w:decimalSymbol w:val="."/>
  <w:listSeparator w:val=","/>
  <w14:docId w14:val="518243E4"/>
  <w15:chartTrackingRefBased/>
  <w15:docId w15:val="{A35D7E04-882A-4E97-BEAB-A4A7CD0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it-IT" w:eastAsia="it-IT"/>
    </w:rPr>
  </w:style>
  <w:style w:type="paragraph" w:styleId="1">
    <w:name w:val="heading 1"/>
    <w:basedOn w:val="a"/>
    <w:next w:val="a"/>
    <w:qFormat/>
    <w:rsid w:val="00D71A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 text"/>
    <w:basedOn w:val="a"/>
    <w:rsid w:val="00BF7633"/>
    <w:pPr>
      <w:ind w:firstLine="454"/>
      <w:jc w:val="both"/>
    </w:pPr>
    <w:rPr>
      <w:rFonts w:ascii="Constantia" w:hAnsi="Constantia"/>
      <w:sz w:val="20"/>
    </w:rPr>
  </w:style>
  <w:style w:type="paragraph" w:customStyle="1" w:styleId="Heading31">
    <w:name w:val="Heading 31"/>
    <w:basedOn w:val="a"/>
    <w:next w:val="Normaltext"/>
    <w:rsid w:val="009E1C92"/>
    <w:pPr>
      <w:keepNext/>
      <w:keepLines/>
      <w:jc w:val="both"/>
    </w:pPr>
    <w:rPr>
      <w:rFonts w:ascii="Calibri" w:hAnsi="Calibri"/>
      <w:b/>
      <w:i/>
      <w:sz w:val="20"/>
    </w:rPr>
  </w:style>
  <w:style w:type="paragraph" w:customStyle="1" w:styleId="Heading21">
    <w:name w:val="Heading 21"/>
    <w:basedOn w:val="a"/>
    <w:next w:val="Normaltext"/>
    <w:rsid w:val="0038157E"/>
    <w:pPr>
      <w:keepNext/>
      <w:keepLines/>
      <w:spacing w:after="60"/>
      <w:jc w:val="both"/>
    </w:pPr>
    <w:rPr>
      <w:rFonts w:ascii="Calibri" w:hAnsi="Calibri"/>
      <w:b/>
      <w:sz w:val="20"/>
    </w:rPr>
  </w:style>
  <w:style w:type="paragraph" w:customStyle="1" w:styleId="Heading11">
    <w:name w:val="Heading 11"/>
    <w:basedOn w:val="a"/>
    <w:next w:val="Normaltext"/>
    <w:rsid w:val="000A3FCB"/>
    <w:pPr>
      <w:keepNext/>
      <w:keepLines/>
      <w:spacing w:after="120"/>
      <w:jc w:val="both"/>
    </w:pPr>
    <w:rPr>
      <w:rFonts w:ascii="Calibri" w:hAnsi="Calibri"/>
      <w:b/>
      <w:color w:val="006699"/>
      <w:sz w:val="22"/>
    </w:rPr>
  </w:style>
  <w:style w:type="paragraph" w:customStyle="1" w:styleId="Title1">
    <w:name w:val="Title1"/>
    <w:basedOn w:val="Heading11"/>
    <w:rsid w:val="007B4F7C"/>
    <w:pPr>
      <w:spacing w:before="120" w:after="240"/>
      <w:ind w:left="2835"/>
    </w:pPr>
    <w:rPr>
      <w:sz w:val="32"/>
    </w:rPr>
  </w:style>
  <w:style w:type="paragraph" w:customStyle="1" w:styleId="Authors">
    <w:name w:val="Authors"/>
    <w:basedOn w:val="Heading21"/>
    <w:next w:val="Title1"/>
    <w:rsid w:val="0092740A"/>
    <w:pPr>
      <w:ind w:left="2835"/>
    </w:pPr>
    <w:rPr>
      <w:sz w:val="24"/>
    </w:rPr>
  </w:style>
  <w:style w:type="paragraph" w:customStyle="1" w:styleId="FigureCaption">
    <w:name w:val="Figure Caption"/>
    <w:basedOn w:val="Normaltext"/>
    <w:next w:val="Normaltext"/>
    <w:rsid w:val="00460340"/>
    <w:pPr>
      <w:keepLines/>
      <w:spacing w:after="120"/>
      <w:ind w:firstLine="0"/>
    </w:pPr>
    <w:rPr>
      <w:sz w:val="18"/>
    </w:rPr>
  </w:style>
  <w:style w:type="paragraph" w:customStyle="1" w:styleId="TableCaption">
    <w:name w:val="Table Caption"/>
    <w:basedOn w:val="FigureCaption"/>
    <w:next w:val="Normaltext"/>
    <w:rsid w:val="0092740A"/>
  </w:style>
  <w:style w:type="paragraph" w:customStyle="1" w:styleId="Reference">
    <w:name w:val="Reference"/>
    <w:basedOn w:val="a"/>
    <w:rsid w:val="00485766"/>
    <w:pPr>
      <w:ind w:left="227" w:hanging="227"/>
      <w:jc w:val="both"/>
    </w:pPr>
    <w:rPr>
      <w:rFonts w:ascii="Calibri" w:hAnsi="Calibri"/>
      <w:sz w:val="18"/>
    </w:rPr>
  </w:style>
  <w:style w:type="paragraph" w:customStyle="1" w:styleId="Figure">
    <w:name w:val="Figure"/>
    <w:basedOn w:val="Normaltext"/>
    <w:next w:val="FigureCaption"/>
    <w:rsid w:val="00074B12"/>
    <w:pPr>
      <w:keepNext/>
      <w:keepLines/>
      <w:ind w:firstLine="0"/>
      <w:jc w:val="center"/>
    </w:pPr>
    <w:rPr>
      <w:lang w:val="en-GB"/>
    </w:rPr>
  </w:style>
  <w:style w:type="paragraph" w:customStyle="1" w:styleId="Affiliation">
    <w:name w:val="Affiliation"/>
    <w:basedOn w:val="Authors"/>
    <w:rsid w:val="00074B12"/>
    <w:rPr>
      <w:sz w:val="18"/>
      <w:lang w:val="en-GB"/>
    </w:rPr>
  </w:style>
  <w:style w:type="paragraph" w:styleId="a3">
    <w:name w:val="header"/>
    <w:basedOn w:val="a"/>
    <w:rsid w:val="00A429D9"/>
    <w:pPr>
      <w:tabs>
        <w:tab w:val="center" w:pos="4819"/>
        <w:tab w:val="right" w:pos="9638"/>
      </w:tabs>
    </w:pPr>
  </w:style>
  <w:style w:type="paragraph" w:styleId="a4">
    <w:name w:val="footer"/>
    <w:basedOn w:val="a"/>
    <w:rsid w:val="00A429D9"/>
    <w:pPr>
      <w:tabs>
        <w:tab w:val="center" w:pos="4819"/>
        <w:tab w:val="right" w:pos="9638"/>
      </w:tabs>
    </w:pPr>
  </w:style>
  <w:style w:type="paragraph" w:customStyle="1" w:styleId="PageHeading">
    <w:name w:val="Page Heading"/>
    <w:basedOn w:val="Normaltext"/>
    <w:rsid w:val="004F7E6C"/>
    <w:pPr>
      <w:ind w:firstLine="0"/>
      <w:jc w:val="left"/>
    </w:pPr>
    <w:rPr>
      <w:sz w:val="16"/>
      <w:lang w:val="en-GB"/>
    </w:rPr>
  </w:style>
  <w:style w:type="character" w:styleId="a5">
    <w:name w:val="page number"/>
    <w:basedOn w:val="a0"/>
    <w:rsid w:val="00C9056C"/>
  </w:style>
  <w:style w:type="paragraph" w:customStyle="1" w:styleId="Equation">
    <w:name w:val="Equation"/>
    <w:basedOn w:val="Normaltext"/>
    <w:rsid w:val="0066607B"/>
    <w:pPr>
      <w:ind w:firstLine="0"/>
      <w:jc w:val="right"/>
    </w:pPr>
    <w:rPr>
      <w:lang w:val="en-GB"/>
    </w:rPr>
  </w:style>
  <w:style w:type="table" w:styleId="a6">
    <w:name w:val="Table Grid"/>
    <w:basedOn w:val="a1"/>
    <w:rsid w:val="00E2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text"/>
    <w:rsid w:val="00FE02DD"/>
    <w:pPr>
      <w:ind w:firstLine="0"/>
    </w:pPr>
    <w:rPr>
      <w:rFonts w:ascii="Calibri" w:hAnsi="Calibri"/>
      <w:sz w:val="18"/>
      <w:lang w:val="en-GB"/>
    </w:rPr>
  </w:style>
  <w:style w:type="paragraph" w:customStyle="1" w:styleId="Titolo1">
    <w:name w:val="Titolo1"/>
    <w:basedOn w:val="Heading11"/>
    <w:rsid w:val="00B022EA"/>
    <w:pPr>
      <w:spacing w:before="120" w:after="240"/>
      <w:ind w:left="2835"/>
    </w:pPr>
    <w:rPr>
      <w:sz w:val="32"/>
    </w:rPr>
  </w:style>
  <w:style w:type="paragraph" w:customStyle="1" w:styleId="Firstparagraph">
    <w:name w:val="First paragraph"/>
    <w:basedOn w:val="a"/>
    <w:next w:val="a"/>
    <w:rsid w:val="00B022EA"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eastAsia="PMingLiU"/>
      <w:sz w:val="22"/>
      <w:szCs w:val="20"/>
      <w:lang w:val="en-US" w:eastAsia="en-US"/>
    </w:rPr>
  </w:style>
  <w:style w:type="paragraph" w:styleId="a7">
    <w:name w:val="Document Map"/>
    <w:basedOn w:val="a"/>
    <w:semiHidden/>
    <w:rsid w:val="00E31F7E"/>
    <w:pPr>
      <w:shd w:val="clear" w:color="auto" w:fill="000080"/>
    </w:pPr>
  </w:style>
  <w:style w:type="character" w:styleId="a8">
    <w:name w:val="Hyperlink"/>
    <w:rsid w:val="0008251A"/>
    <w:rPr>
      <w:color w:val="0000FF"/>
      <w:u w:val="single"/>
    </w:rPr>
  </w:style>
  <w:style w:type="paragraph" w:styleId="a9">
    <w:name w:val="Balloon Text"/>
    <w:basedOn w:val="a"/>
    <w:link w:val="aa"/>
    <w:rsid w:val="00790B5B"/>
    <w:rPr>
      <w:rFonts w:ascii="Arial" w:eastAsia="MS Gothic" w:hAnsi="Arial"/>
      <w:sz w:val="18"/>
      <w:szCs w:val="18"/>
    </w:rPr>
  </w:style>
  <w:style w:type="character" w:customStyle="1" w:styleId="aa">
    <w:name w:val="批注框文本 字符"/>
    <w:link w:val="a9"/>
    <w:rsid w:val="00790B5B"/>
    <w:rPr>
      <w:rFonts w:ascii="Arial" w:eastAsia="MS Gothic" w:hAnsi="Arial" w:cs="Times New Roman"/>
      <w:sz w:val="18"/>
      <w:szCs w:val="18"/>
      <w:lang w:val="it-IT" w:eastAsia="it-IT"/>
    </w:rPr>
  </w:style>
  <w:style w:type="character" w:customStyle="1" w:styleId="10">
    <w:name w:val="未处理的提及1"/>
    <w:uiPriority w:val="99"/>
    <w:semiHidden/>
    <w:unhideWhenUsed/>
    <w:rsid w:val="00595A69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007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%20isgdr2023@tongji.edu.cn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lippo.catani\Dati%20applicazioni\Microsoft\Modelli\template_WL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template_WLF2.dot</Template>
  <TotalTime>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First Author (1), Second Author (2), Third Author (1,2)</vt:lpstr>
    </vt:vector>
  </TitlesOfParts>
  <Company/>
  <LinksUpToDate>false</LinksUpToDate>
  <CharactersWithSpaces>2119</CharactersWithSpaces>
  <SharedDoc>false</SharedDoc>
  <HLinks>
    <vt:vector size="6" baseType="variant">
      <vt:variant>
        <vt:i4>786535</vt:i4>
      </vt:variant>
      <vt:variant>
        <vt:i4>0</vt:i4>
      </vt:variant>
      <vt:variant>
        <vt:i4>0</vt:i4>
      </vt:variant>
      <vt:variant>
        <vt:i4>5</vt:i4>
      </vt:variant>
      <vt:variant>
        <vt:lpwstr>mailto:zilidai@shu.edu.cn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汪发武</dc:creator>
  <cp:keywords/>
  <cp:lastModifiedBy>Mao Wuwei</cp:lastModifiedBy>
  <cp:revision>4</cp:revision>
  <cp:lastPrinted>2012-12-25T10:01:00Z</cp:lastPrinted>
  <dcterms:created xsi:type="dcterms:W3CDTF">2022-06-06T03:21:00Z</dcterms:created>
  <dcterms:modified xsi:type="dcterms:W3CDTF">2023-05-09T09:33:00Z</dcterms:modified>
</cp:coreProperties>
</file>